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84B5" w14:textId="641904EC" w:rsidR="000945B1" w:rsidRDefault="00454B27" w:rsidP="00C550E5">
      <w:pPr>
        <w:jc w:val="center"/>
        <w:rPr>
          <w:b/>
          <w:sz w:val="28"/>
        </w:rPr>
      </w:pPr>
      <w:r w:rsidRPr="0001187A">
        <w:rPr>
          <w:b/>
          <w:sz w:val="28"/>
        </w:rPr>
        <w:t xml:space="preserve">WCSD NEWSLETTER, </w:t>
      </w:r>
      <w:r w:rsidR="00DA7E43">
        <w:rPr>
          <w:b/>
          <w:sz w:val="28"/>
        </w:rPr>
        <w:t>TERM 2</w:t>
      </w:r>
      <w:r w:rsidR="004E0824">
        <w:rPr>
          <w:b/>
          <w:sz w:val="28"/>
        </w:rPr>
        <w:t>,</w:t>
      </w:r>
      <w:r w:rsidR="00EC03B4">
        <w:rPr>
          <w:b/>
          <w:sz w:val="28"/>
        </w:rPr>
        <w:t xml:space="preserve"> 202</w:t>
      </w:r>
      <w:r w:rsidR="00C006AA">
        <w:rPr>
          <w:b/>
          <w:sz w:val="28"/>
        </w:rPr>
        <w:t>4</w:t>
      </w:r>
      <w:r w:rsidR="006A0B20">
        <w:rPr>
          <w:b/>
          <w:sz w:val="28"/>
        </w:rPr>
        <w:t xml:space="preserve">   </w:t>
      </w:r>
    </w:p>
    <w:p w14:paraId="2283FA1C" w14:textId="77777777" w:rsidR="003C4CE6" w:rsidRPr="0001187A" w:rsidRDefault="0080244E" w:rsidP="00C550E5">
      <w:pPr>
        <w:jc w:val="center"/>
        <w:rPr>
          <w:b/>
          <w:sz w:val="28"/>
        </w:rPr>
      </w:pPr>
      <w:r>
        <w:rPr>
          <w:b/>
          <w:sz w:val="28"/>
        </w:rPr>
        <w:tab/>
      </w:r>
      <w:r w:rsidR="00FD3D8A">
        <w:rPr>
          <w:b/>
          <w:noProof/>
          <w:sz w:val="28"/>
          <w:lang w:val="en-NZ" w:eastAsia="en-NZ"/>
        </w:rPr>
        <w:drawing>
          <wp:inline distT="0" distB="0" distL="0" distR="0" wp14:anchorId="30E8D549" wp14:editId="6F4B17CD">
            <wp:extent cx="1162050" cy="819150"/>
            <wp:effectExtent l="0" t="0" r="0" b="0"/>
            <wp:docPr id="1" name="Picture 1" descr="WSDC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DC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inline>
        </w:drawing>
      </w:r>
    </w:p>
    <w:p w14:paraId="3C1EBC4B" w14:textId="77777777" w:rsidR="000945B1" w:rsidRPr="004149D9" w:rsidRDefault="00B64832" w:rsidP="006B090B">
      <w:pPr>
        <w:rPr>
          <w:sz w:val="26"/>
        </w:rPr>
      </w:pPr>
      <w:r w:rsidRPr="0001187A">
        <w:rPr>
          <w:sz w:val="26"/>
        </w:rPr>
        <w:t xml:space="preserve"> </w:t>
      </w:r>
    </w:p>
    <w:p w14:paraId="022A64F6" w14:textId="334B8B54" w:rsidR="00DA7E43" w:rsidRDefault="00DA7E43" w:rsidP="00DA7E43">
      <w:r>
        <w:t>Welcome everyone, to</w:t>
      </w:r>
      <w:r w:rsidR="00EC03B4">
        <w:t xml:space="preserve"> Term 2 classes at WCSD for 202</w:t>
      </w:r>
      <w:r w:rsidR="00C006AA">
        <w:t>4</w:t>
      </w:r>
      <w:r>
        <w:t>.</w:t>
      </w:r>
      <w:r w:rsidR="00DA56E0">
        <w:t xml:space="preserve"> We </w:t>
      </w:r>
      <w:r w:rsidR="00EC03B4">
        <w:t xml:space="preserve">hope you are all feeling </w:t>
      </w:r>
      <w:proofErr w:type="gramStart"/>
      <w:r w:rsidR="00EC03B4">
        <w:t>well</w:t>
      </w:r>
      <w:r w:rsidR="00DA56E0">
        <w:t>, and</w:t>
      </w:r>
      <w:proofErr w:type="gramEnd"/>
      <w:r w:rsidR="00DA56E0">
        <w:t xml:space="preserve"> are as excited as we are to return to classes this term! </w:t>
      </w:r>
      <w:r w:rsidR="00914701">
        <w:t xml:space="preserve"> Please read the f</w:t>
      </w:r>
      <w:r w:rsidR="00032A79">
        <w:t>ollowing information carefully.</w:t>
      </w:r>
    </w:p>
    <w:p w14:paraId="2F6FF16F" w14:textId="77777777" w:rsidR="00DA7E43" w:rsidRDefault="00DA7E43" w:rsidP="00DA7E43">
      <w:pPr>
        <w:rPr>
          <w:sz w:val="22"/>
          <w:szCs w:val="22"/>
          <w:lang w:val="en-NZ"/>
        </w:rPr>
      </w:pPr>
    </w:p>
    <w:p w14:paraId="748DEE6A" w14:textId="31F856A9" w:rsidR="00DA7E43" w:rsidRDefault="00DA7E43" w:rsidP="00DA7E43">
      <w:r w:rsidRPr="007D77A8">
        <w:rPr>
          <w:b/>
        </w:rPr>
        <w:t xml:space="preserve">TIMETABLE:  </w:t>
      </w:r>
      <w:r>
        <w:rPr>
          <w:b/>
        </w:rPr>
        <w:br/>
      </w:r>
      <w:r>
        <w:t>Our t</w:t>
      </w:r>
      <w:r w:rsidR="00032A79">
        <w:t>imetable will be staying</w:t>
      </w:r>
      <w:r>
        <w:t xml:space="preserve"> the same this term. (The timetable will be changing</w:t>
      </w:r>
      <w:r w:rsidR="00F95D15">
        <w:t xml:space="preserve"> </w:t>
      </w:r>
      <w:r>
        <w:t>in Term 3, and you will receive notice</w:t>
      </w:r>
      <w:r w:rsidR="009377E3">
        <w:t xml:space="preserve"> in the next few weeks</w:t>
      </w:r>
      <w:r>
        <w:t xml:space="preserve"> if any of your class days/times will be changing</w:t>
      </w:r>
      <w:r w:rsidR="00BE11FB">
        <w:t>. Some will, some won’t</w:t>
      </w:r>
      <w:r>
        <w:t>).</w:t>
      </w:r>
    </w:p>
    <w:p w14:paraId="0400471B" w14:textId="1F214FBD" w:rsidR="00DA7E43" w:rsidRDefault="00DA7E43" w:rsidP="00DA7E43">
      <w:r>
        <w:br/>
      </w:r>
      <w:r w:rsidRPr="007D77A8">
        <w:rPr>
          <w:b/>
        </w:rPr>
        <w:t xml:space="preserve">TERM DATES:  Monday </w:t>
      </w:r>
      <w:r w:rsidR="00032A79">
        <w:rPr>
          <w:b/>
        </w:rPr>
        <w:t>2</w:t>
      </w:r>
      <w:r w:rsidR="00C006AA">
        <w:rPr>
          <w:b/>
        </w:rPr>
        <w:t>9</w:t>
      </w:r>
      <w:r w:rsidR="00EC03B4">
        <w:rPr>
          <w:b/>
        </w:rPr>
        <w:t xml:space="preserve"> April</w:t>
      </w:r>
      <w:r w:rsidRPr="007D77A8">
        <w:rPr>
          <w:b/>
        </w:rPr>
        <w:t xml:space="preserve"> to </w:t>
      </w:r>
      <w:r w:rsidR="00EC03B4">
        <w:rPr>
          <w:b/>
        </w:rPr>
        <w:t xml:space="preserve">Saturday </w:t>
      </w:r>
      <w:r w:rsidR="00C006AA">
        <w:rPr>
          <w:b/>
        </w:rPr>
        <w:t>6</w:t>
      </w:r>
      <w:r w:rsidR="00EC03B4">
        <w:rPr>
          <w:b/>
        </w:rPr>
        <w:t xml:space="preserve"> July</w:t>
      </w:r>
      <w:r>
        <w:rPr>
          <w:b/>
        </w:rPr>
        <w:t>.</w:t>
      </w:r>
      <w:r>
        <w:rPr>
          <w:b/>
        </w:rPr>
        <w:br/>
      </w:r>
      <w:r>
        <w:t>OPEN weeks</w:t>
      </w:r>
      <w:r w:rsidR="00032A79">
        <w:t xml:space="preserve"> (cl</w:t>
      </w:r>
      <w:r w:rsidR="00EC03B4">
        <w:t>asses open to be observed) 29 April</w:t>
      </w:r>
      <w:r w:rsidR="00C006AA">
        <w:t xml:space="preserve"> – 4 May</w:t>
      </w:r>
      <w:r>
        <w:t xml:space="preserve">, </w:t>
      </w:r>
      <w:r w:rsidR="00F419F0">
        <w:t xml:space="preserve">20 </w:t>
      </w:r>
      <w:r w:rsidR="00C006AA">
        <w:t>– 25 May, 10 – 15 June</w:t>
      </w:r>
      <w:r w:rsidR="00F419F0">
        <w:t>. (Less Open days this Term as we work towards exams and having less distractions and more focus.)</w:t>
      </w:r>
    </w:p>
    <w:p w14:paraId="19B48E2F" w14:textId="77777777" w:rsidR="00032A79" w:rsidRDefault="00032A79" w:rsidP="00DA7E43"/>
    <w:p w14:paraId="3EBF5D78" w14:textId="5BFCBDEE" w:rsidR="00032A79" w:rsidRPr="007B0005" w:rsidRDefault="00032A79" w:rsidP="00DA7E43">
      <w:pPr>
        <w:rPr>
          <w:color w:val="FF0000"/>
        </w:rPr>
      </w:pPr>
      <w:r w:rsidRPr="00032A79">
        <w:rPr>
          <w:b/>
        </w:rPr>
        <w:t>PUBLIC HOLIDAYS:</w:t>
      </w:r>
      <w:r w:rsidR="000E0493">
        <w:t xml:space="preserve"> </w:t>
      </w:r>
      <w:r w:rsidR="00EC03B4">
        <w:t xml:space="preserve"> </w:t>
      </w:r>
      <w:r w:rsidR="00EC03B4" w:rsidRPr="00BE11FB">
        <w:rPr>
          <w:b/>
          <w:bCs/>
        </w:rPr>
        <w:t>King</w:t>
      </w:r>
      <w:r w:rsidR="000E0493" w:rsidRPr="00BE11FB">
        <w:rPr>
          <w:b/>
          <w:bCs/>
        </w:rPr>
        <w:t>’s Birth</w:t>
      </w:r>
      <w:r w:rsidR="00EC03B4" w:rsidRPr="00BE11FB">
        <w:rPr>
          <w:b/>
          <w:bCs/>
        </w:rPr>
        <w:t>day</w:t>
      </w:r>
      <w:r w:rsidR="00EC03B4">
        <w:t xml:space="preserve">, Sat </w:t>
      </w:r>
      <w:r w:rsidR="00C006AA">
        <w:t>1</w:t>
      </w:r>
      <w:r w:rsidR="00EC03B4">
        <w:t xml:space="preserve"> – Mon </w:t>
      </w:r>
      <w:r w:rsidR="00C006AA">
        <w:t>3</w:t>
      </w:r>
      <w:r>
        <w:t xml:space="preserve"> June</w:t>
      </w:r>
      <w:r w:rsidR="00C006AA">
        <w:t xml:space="preserve">, and </w:t>
      </w:r>
      <w:r w:rsidR="00C006AA" w:rsidRPr="00BE11FB">
        <w:rPr>
          <w:b/>
          <w:bCs/>
        </w:rPr>
        <w:t xml:space="preserve">Matariki </w:t>
      </w:r>
      <w:r w:rsidR="00C006AA">
        <w:t>Friday 28 June</w:t>
      </w:r>
      <w:r>
        <w:t xml:space="preserve"> – </w:t>
      </w:r>
      <w:r w:rsidRPr="007B0005">
        <w:rPr>
          <w:color w:val="FF0000"/>
        </w:rPr>
        <w:t>CLASSES STILL ON</w:t>
      </w:r>
      <w:r w:rsidR="00EC03B4" w:rsidRPr="007B0005">
        <w:rPr>
          <w:color w:val="FF0000"/>
        </w:rPr>
        <w:t xml:space="preserve"> FOR BOTH OF THESE.</w:t>
      </w:r>
    </w:p>
    <w:p w14:paraId="4E718781" w14:textId="77777777" w:rsidR="00032A79" w:rsidRDefault="00032A79" w:rsidP="00DA7E43">
      <w:r>
        <w:t>*It is too close to exams for us to cancel classes on these dat</w:t>
      </w:r>
      <w:r w:rsidR="00975245">
        <w:t>es, so classes will still be held.</w:t>
      </w:r>
    </w:p>
    <w:p w14:paraId="74684191" w14:textId="77777777" w:rsidR="00914701" w:rsidRDefault="00914701" w:rsidP="00DA7E43"/>
    <w:p w14:paraId="5EA8527B" w14:textId="77777777" w:rsidR="00914701" w:rsidRPr="007D77A8" w:rsidRDefault="00032A79" w:rsidP="00914701">
      <w:r>
        <w:rPr>
          <w:b/>
        </w:rPr>
        <w:t>TERM</w:t>
      </w:r>
      <w:r w:rsidR="00914701" w:rsidRPr="007D77A8">
        <w:rPr>
          <w:b/>
        </w:rPr>
        <w:t xml:space="preserve"> FEES:</w:t>
      </w:r>
      <w:r w:rsidR="00914701" w:rsidRPr="007D77A8">
        <w:t xml:space="preserve"> </w:t>
      </w:r>
      <w:r w:rsidR="00914701">
        <w:br/>
        <w:t>Fees for Term 2</w:t>
      </w:r>
      <w:r w:rsidR="00914701" w:rsidRPr="007D77A8">
        <w:t xml:space="preserve"> are as follows:</w:t>
      </w:r>
    </w:p>
    <w:p w14:paraId="7A712DCB" w14:textId="315FA773" w:rsidR="00914701" w:rsidRPr="007D77A8" w:rsidRDefault="00914701" w:rsidP="00914701">
      <w:r>
        <w:t>30-minute class = $</w:t>
      </w:r>
      <w:r w:rsidR="00C006AA">
        <w:t>90</w:t>
      </w:r>
    </w:p>
    <w:p w14:paraId="62F6C146" w14:textId="63930D3D" w:rsidR="00914701" w:rsidRPr="007D77A8" w:rsidRDefault="00914701" w:rsidP="00914701">
      <w:r>
        <w:t>45-minute class = $11</w:t>
      </w:r>
      <w:r w:rsidR="00C006AA">
        <w:t>5</w:t>
      </w:r>
    </w:p>
    <w:p w14:paraId="2F619670" w14:textId="35E601AE" w:rsidR="00914701" w:rsidRDefault="00914701" w:rsidP="00914701">
      <w:r>
        <w:t>60-minute class = $1</w:t>
      </w:r>
      <w:r w:rsidR="00C006AA">
        <w:t>30</w:t>
      </w:r>
    </w:p>
    <w:p w14:paraId="4DD511C4" w14:textId="1D4796D2" w:rsidR="000E0493" w:rsidRDefault="000E0493" w:rsidP="00914701">
      <w:r>
        <w:t>75-minute class = $15</w:t>
      </w:r>
      <w:r w:rsidR="00C006AA">
        <w:t>5</w:t>
      </w:r>
    </w:p>
    <w:p w14:paraId="02176632" w14:textId="77777777" w:rsidR="00914701" w:rsidRDefault="00914701" w:rsidP="00914701"/>
    <w:p w14:paraId="56B84569" w14:textId="77777777" w:rsidR="00914701" w:rsidRPr="00897E29" w:rsidRDefault="00914701" w:rsidP="00914701">
      <w:pPr>
        <w:rPr>
          <w:b/>
          <w:color w:val="FF0000"/>
          <w:sz w:val="26"/>
        </w:rPr>
      </w:pPr>
      <w:r w:rsidRPr="00897E29">
        <w:rPr>
          <w:b/>
          <w:color w:val="FF0000"/>
        </w:rPr>
        <w:t xml:space="preserve">IMPORTANT:  Please note that due to some people continually paying their fees late (or not at all), we </w:t>
      </w:r>
      <w:r>
        <w:rPr>
          <w:b/>
          <w:color w:val="FF0000"/>
        </w:rPr>
        <w:t>have</w:t>
      </w:r>
      <w:r w:rsidRPr="00897E29">
        <w:rPr>
          <w:b/>
          <w:color w:val="FF0000"/>
        </w:rPr>
        <w:t xml:space="preserve"> a ‘Late Payment Penalty”.   Any fees not paid by the end of week 3 will then incur a $25 late payment fee which will be added to the total of your outstanding amount.  </w:t>
      </w:r>
      <w:r>
        <w:rPr>
          <w:b/>
          <w:color w:val="FF0000"/>
        </w:rPr>
        <w:t>If not paid by week 4</w:t>
      </w:r>
      <w:r w:rsidRPr="00897E29">
        <w:rPr>
          <w:b/>
          <w:color w:val="FF0000"/>
        </w:rPr>
        <w:t xml:space="preserve"> a </w:t>
      </w:r>
      <w:r>
        <w:rPr>
          <w:b/>
          <w:color w:val="FF0000"/>
        </w:rPr>
        <w:t>“</w:t>
      </w:r>
      <w:r w:rsidRPr="00897E29">
        <w:rPr>
          <w:b/>
          <w:color w:val="FF0000"/>
        </w:rPr>
        <w:t xml:space="preserve">Stand Down </w:t>
      </w:r>
      <w:r>
        <w:rPr>
          <w:b/>
          <w:color w:val="FF0000"/>
        </w:rPr>
        <w:t>from</w:t>
      </w:r>
      <w:r w:rsidRPr="00897E29">
        <w:rPr>
          <w:b/>
          <w:color w:val="FF0000"/>
        </w:rPr>
        <w:t xml:space="preserve"> Classes</w:t>
      </w:r>
      <w:r>
        <w:rPr>
          <w:b/>
          <w:color w:val="FF0000"/>
        </w:rPr>
        <w:t>”</w:t>
      </w:r>
      <w:r w:rsidRPr="00897E29">
        <w:rPr>
          <w:b/>
          <w:color w:val="FF0000"/>
        </w:rPr>
        <w:t xml:space="preserve"> notice will be issued</w:t>
      </w:r>
      <w:r>
        <w:rPr>
          <w:b/>
          <w:color w:val="FF0000"/>
        </w:rPr>
        <w:t xml:space="preserve"> to</w:t>
      </w:r>
      <w:r w:rsidRPr="00897E29">
        <w:rPr>
          <w:b/>
          <w:color w:val="FF0000"/>
        </w:rPr>
        <w:t xml:space="preserve"> encourage everyone to pay their fees on time. </w:t>
      </w:r>
    </w:p>
    <w:p w14:paraId="764B9E4B" w14:textId="77777777" w:rsidR="00914701" w:rsidRDefault="00914701" w:rsidP="00914701">
      <w:pPr>
        <w:rPr>
          <w:sz w:val="26"/>
        </w:rPr>
      </w:pPr>
    </w:p>
    <w:p w14:paraId="4E048939" w14:textId="77777777" w:rsidR="00914701" w:rsidRPr="003F2E18" w:rsidRDefault="00914701" w:rsidP="00914701">
      <w:pPr>
        <w:rPr>
          <w:b/>
        </w:rPr>
      </w:pPr>
      <w:r>
        <w:rPr>
          <w:b/>
        </w:rPr>
        <w:t>Please ensure your term</w:t>
      </w:r>
      <w:r w:rsidRPr="003F2E18">
        <w:rPr>
          <w:b/>
        </w:rPr>
        <w:t xml:space="preserve"> fees are paid within the first 3 weeks of </w:t>
      </w:r>
      <w:proofErr w:type="gramStart"/>
      <w:r w:rsidRPr="003F2E18">
        <w:rPr>
          <w:b/>
        </w:rPr>
        <w:t>term</w:t>
      </w:r>
      <w:proofErr w:type="gramEnd"/>
      <w:r w:rsidRPr="003F2E18">
        <w:rPr>
          <w:b/>
        </w:rPr>
        <w:t>.</w:t>
      </w:r>
    </w:p>
    <w:p w14:paraId="1F1131CA" w14:textId="764C6C0F" w:rsidR="00914701" w:rsidRPr="003F2E18" w:rsidRDefault="00914701" w:rsidP="00914701">
      <w:pPr>
        <w:rPr>
          <w:b/>
        </w:rPr>
      </w:pPr>
      <w:r w:rsidRPr="003F2E18">
        <w:rPr>
          <w:b/>
        </w:rPr>
        <w:t xml:space="preserve">If paid by </w:t>
      </w:r>
      <w:r w:rsidR="00C006AA">
        <w:rPr>
          <w:b/>
        </w:rPr>
        <w:t>4 May</w:t>
      </w:r>
      <w:r>
        <w:rPr>
          <w:b/>
        </w:rPr>
        <w:t>,</w:t>
      </w:r>
      <w:r w:rsidRPr="003F2E18">
        <w:rPr>
          <w:b/>
        </w:rPr>
        <w:t xml:space="preserve"> deduct $5 for early payment.  If paying for more than one class, add up the total and then deduct 10%.</w:t>
      </w:r>
      <w:r>
        <w:rPr>
          <w:b/>
        </w:rPr>
        <w:t xml:space="preserve">  We do not deduct for classes missed.</w:t>
      </w:r>
    </w:p>
    <w:p w14:paraId="71AFE34D" w14:textId="77777777" w:rsidR="00914701" w:rsidRPr="006B444B" w:rsidRDefault="00914701" w:rsidP="00914701">
      <w:pPr>
        <w:rPr>
          <w:b/>
        </w:rPr>
      </w:pPr>
      <w:r w:rsidRPr="003F2E18">
        <w:rPr>
          <w:b/>
        </w:rPr>
        <w:t xml:space="preserve">Our Term Fees Account </w:t>
      </w:r>
      <w:proofErr w:type="gramStart"/>
      <w:r w:rsidRPr="003F2E18">
        <w:rPr>
          <w:b/>
        </w:rPr>
        <w:t>is:</w:t>
      </w:r>
      <w:proofErr w:type="gramEnd"/>
      <w:r w:rsidRPr="003F2E18">
        <w:rPr>
          <w:b/>
        </w:rPr>
        <w:t xml:space="preserve">  ANZ  01 0186 0351940 00.  Please put your child’s first and last name as reference if paying online.  If you would like to pay your fees in instalments by automatic </w:t>
      </w:r>
      <w:proofErr w:type="gramStart"/>
      <w:r w:rsidRPr="003F2E18">
        <w:rPr>
          <w:b/>
        </w:rPr>
        <w:t>payment</w:t>
      </w:r>
      <w:proofErr w:type="gramEnd"/>
      <w:r w:rsidRPr="003F2E18">
        <w:rPr>
          <w:b/>
        </w:rPr>
        <w:t xml:space="preserve"> please contact Kay on </w:t>
      </w:r>
      <w:hyperlink r:id="rId9" w:history="1">
        <w:r w:rsidRPr="003F2E18">
          <w:rPr>
            <w:rStyle w:val="Hyperlink"/>
            <w:b/>
            <w:color w:val="auto"/>
          </w:rPr>
          <w:t>admin@dancewaitakere.co.nz</w:t>
        </w:r>
      </w:hyperlink>
      <w:r>
        <w:rPr>
          <w:rStyle w:val="Hyperlink"/>
          <w:b/>
          <w:color w:val="auto"/>
        </w:rPr>
        <w:t>.</w:t>
      </w:r>
      <w:r>
        <w:rPr>
          <w:rStyle w:val="Hyperlink"/>
          <w:b/>
          <w:color w:val="auto"/>
          <w:u w:val="none"/>
        </w:rPr>
        <w:t xml:space="preserve">  Part payments are online only.  Full payments may be made in cash also. </w:t>
      </w:r>
    </w:p>
    <w:p w14:paraId="03B007C6" w14:textId="77777777" w:rsidR="00DA56E0" w:rsidRPr="000B5ED2" w:rsidRDefault="00DA56E0" w:rsidP="00DA7E43">
      <w:pPr>
        <w:rPr>
          <w:b/>
          <w:color w:val="00B050"/>
        </w:rPr>
      </w:pPr>
    </w:p>
    <w:p w14:paraId="1326E1B8" w14:textId="77777777" w:rsidR="00DA56E0" w:rsidRDefault="00DA56E0" w:rsidP="00DA7E43">
      <w:pPr>
        <w:rPr>
          <w:b/>
        </w:rPr>
      </w:pPr>
    </w:p>
    <w:p w14:paraId="55ADF874" w14:textId="55CCC758" w:rsidR="00DA56E0" w:rsidRPr="00F95D15" w:rsidRDefault="00DA56E0" w:rsidP="00DA7E43">
      <w:pPr>
        <w:rPr>
          <w:b/>
          <w:color w:val="0070C0"/>
        </w:rPr>
      </w:pPr>
      <w:r w:rsidRPr="00F95D15">
        <w:rPr>
          <w:b/>
          <w:color w:val="0070C0"/>
        </w:rPr>
        <w:t>SAFETY: We have been concerned of late, the number o</w:t>
      </w:r>
      <w:r w:rsidR="006A0633" w:rsidRPr="00F95D15">
        <w:rPr>
          <w:b/>
          <w:color w:val="0070C0"/>
        </w:rPr>
        <w:t xml:space="preserve">f students that are not being picked up promptly after </w:t>
      </w:r>
      <w:proofErr w:type="gramStart"/>
      <w:r w:rsidR="006A0633" w:rsidRPr="00F95D15">
        <w:rPr>
          <w:b/>
          <w:color w:val="0070C0"/>
        </w:rPr>
        <w:t>classes, and</w:t>
      </w:r>
      <w:proofErr w:type="gramEnd"/>
      <w:r w:rsidR="006A0633" w:rsidRPr="00F95D15">
        <w:rPr>
          <w:b/>
          <w:color w:val="0070C0"/>
        </w:rPr>
        <w:t xml:space="preserve"> are wandering off around to the front of the building to wait for their ride. If WCSD staff are leaving the studio</w:t>
      </w:r>
      <w:r w:rsidR="00FD317B">
        <w:rPr>
          <w:b/>
          <w:color w:val="0070C0"/>
        </w:rPr>
        <w:t xml:space="preserve"> at night</w:t>
      </w:r>
      <w:r w:rsidR="006A0633" w:rsidRPr="00F95D15">
        <w:rPr>
          <w:b/>
          <w:color w:val="0070C0"/>
        </w:rPr>
        <w:t xml:space="preserve"> to go home, they cannot always see kids waiting there in the </w:t>
      </w:r>
      <w:proofErr w:type="gramStart"/>
      <w:r w:rsidR="006A0633" w:rsidRPr="00F95D15">
        <w:rPr>
          <w:b/>
          <w:color w:val="0070C0"/>
        </w:rPr>
        <w:t>dark, and</w:t>
      </w:r>
      <w:proofErr w:type="gramEnd"/>
      <w:r w:rsidR="006A0633" w:rsidRPr="00F95D15">
        <w:rPr>
          <w:b/>
          <w:color w:val="0070C0"/>
        </w:rPr>
        <w:t xml:space="preserve"> drive off. It is VERY IMPORTANT to pick your child up promptly </w:t>
      </w:r>
      <w:proofErr w:type="gramStart"/>
      <w:r w:rsidR="006A0633" w:rsidRPr="00F95D15">
        <w:rPr>
          <w:b/>
          <w:color w:val="0070C0"/>
        </w:rPr>
        <w:t>please, or</w:t>
      </w:r>
      <w:proofErr w:type="gramEnd"/>
      <w:r w:rsidR="006A0633" w:rsidRPr="00F95D15">
        <w:rPr>
          <w:b/>
          <w:color w:val="0070C0"/>
        </w:rPr>
        <w:t xml:space="preserve"> tell them to wait inside the studio</w:t>
      </w:r>
      <w:r w:rsidR="000B5ED2" w:rsidRPr="00F95D15">
        <w:rPr>
          <w:b/>
          <w:color w:val="0070C0"/>
        </w:rPr>
        <w:t xml:space="preserve"> foyer</w:t>
      </w:r>
      <w:r w:rsidR="006A0633" w:rsidRPr="00F95D15">
        <w:rPr>
          <w:b/>
          <w:color w:val="0070C0"/>
        </w:rPr>
        <w:t xml:space="preserve"> to be picked up, so they can be seen and are safe. </w:t>
      </w:r>
    </w:p>
    <w:p w14:paraId="0E216537" w14:textId="77777777" w:rsidR="006A0633" w:rsidRPr="00F95D15" w:rsidRDefault="006A0633" w:rsidP="00DA7E43">
      <w:pPr>
        <w:rPr>
          <w:b/>
          <w:color w:val="0070C0"/>
        </w:rPr>
      </w:pPr>
      <w:r w:rsidRPr="00F95D15">
        <w:rPr>
          <w:b/>
          <w:color w:val="0070C0"/>
        </w:rPr>
        <w:t>Also, please drive</w:t>
      </w:r>
      <w:r w:rsidRPr="00FD317B">
        <w:rPr>
          <w:b/>
          <w:color w:val="0070C0"/>
        </w:rPr>
        <w:t xml:space="preserve"> slowly</w:t>
      </w:r>
      <w:r w:rsidRPr="00F95D15">
        <w:rPr>
          <w:b/>
          <w:color w:val="0070C0"/>
        </w:rPr>
        <w:t xml:space="preserve"> and safely down the driveway and in the carpark area…there are lots of children around. </w:t>
      </w:r>
    </w:p>
    <w:p w14:paraId="3234B81D" w14:textId="77777777" w:rsidR="006A0633" w:rsidRPr="00F95D15" w:rsidRDefault="006A0633" w:rsidP="00DA7E43">
      <w:pPr>
        <w:rPr>
          <w:b/>
          <w:color w:val="0070C0"/>
        </w:rPr>
      </w:pPr>
    </w:p>
    <w:p w14:paraId="2B87EECD" w14:textId="77777777" w:rsidR="00EC03B4" w:rsidRDefault="00EC03B4" w:rsidP="006A0633">
      <w:pPr>
        <w:jc w:val="center"/>
        <w:rPr>
          <w:b/>
        </w:rPr>
      </w:pPr>
    </w:p>
    <w:p w14:paraId="18E10624" w14:textId="77777777" w:rsidR="00EC03B4" w:rsidRDefault="00EC03B4" w:rsidP="006A0633">
      <w:pPr>
        <w:jc w:val="center"/>
        <w:rPr>
          <w:b/>
        </w:rPr>
      </w:pPr>
    </w:p>
    <w:p w14:paraId="0BB55A7D" w14:textId="77777777" w:rsidR="006A0633" w:rsidRDefault="006A0633" w:rsidP="00AB3713">
      <w:pPr>
        <w:rPr>
          <w:b/>
        </w:rPr>
      </w:pPr>
    </w:p>
    <w:p w14:paraId="475D24DB" w14:textId="77777777" w:rsidR="006A0633" w:rsidRDefault="00962673" w:rsidP="006A0633">
      <w:pPr>
        <w:jc w:val="center"/>
        <w:rPr>
          <w:b/>
        </w:rPr>
      </w:pPr>
      <w:r>
        <w:rPr>
          <w:b/>
        </w:rPr>
        <w:t>2</w:t>
      </w:r>
    </w:p>
    <w:p w14:paraId="5B5BCF48" w14:textId="77777777" w:rsidR="006A0633" w:rsidRPr="006A0633" w:rsidRDefault="006A0633" w:rsidP="006A0633">
      <w:pPr>
        <w:jc w:val="center"/>
        <w:rPr>
          <w:b/>
        </w:rPr>
      </w:pPr>
    </w:p>
    <w:p w14:paraId="6C2BE24F" w14:textId="0A0F3D1D" w:rsidR="00C21AC9" w:rsidRPr="006A0633" w:rsidRDefault="00FD317B" w:rsidP="006A0633">
      <w:r>
        <w:rPr>
          <w:b/>
          <w:color w:val="1F3864" w:themeColor="accent5" w:themeShade="80"/>
        </w:rPr>
        <w:t>MEDAL TESTS &amp;</w:t>
      </w:r>
      <w:r w:rsidR="00032A79">
        <w:rPr>
          <w:b/>
          <w:color w:val="1F3864" w:themeColor="accent5" w:themeShade="80"/>
        </w:rPr>
        <w:t xml:space="preserve"> BAL</w:t>
      </w:r>
      <w:r w:rsidR="00C21AC9" w:rsidRPr="009377E3">
        <w:rPr>
          <w:b/>
          <w:color w:val="1F3864" w:themeColor="accent5" w:themeShade="80"/>
        </w:rPr>
        <w:t xml:space="preserve"> </w:t>
      </w:r>
      <w:r w:rsidR="00914701" w:rsidRPr="009377E3">
        <w:rPr>
          <w:b/>
          <w:color w:val="1F3864" w:themeColor="accent5" w:themeShade="80"/>
        </w:rPr>
        <w:t>EXAM</w:t>
      </w:r>
      <w:r>
        <w:rPr>
          <w:b/>
          <w:color w:val="1F3864" w:themeColor="accent5" w:themeShade="80"/>
        </w:rPr>
        <w:t xml:space="preserve"> ENTRIES</w:t>
      </w:r>
      <w:r w:rsidR="00914701" w:rsidRPr="009377E3">
        <w:rPr>
          <w:b/>
          <w:color w:val="1F3864" w:themeColor="accent5" w:themeShade="80"/>
        </w:rPr>
        <w:t>:</w:t>
      </w:r>
      <w:r w:rsidR="00914701" w:rsidRPr="009377E3">
        <w:rPr>
          <w:b/>
          <w:color w:val="1F3864" w:themeColor="accent5" w:themeShade="80"/>
        </w:rPr>
        <w:br/>
      </w:r>
      <w:r w:rsidR="00DA7E43" w:rsidRPr="009377E3">
        <w:rPr>
          <w:color w:val="1F3864" w:themeColor="accent5" w:themeShade="80"/>
        </w:rPr>
        <w:t>If your child has been invited to do</w:t>
      </w:r>
      <w:r w:rsidR="00EC03B4">
        <w:rPr>
          <w:color w:val="1F3864" w:themeColor="accent5" w:themeShade="80"/>
        </w:rPr>
        <w:t xml:space="preserve"> their </w:t>
      </w:r>
      <w:r>
        <w:rPr>
          <w:color w:val="1F3864" w:themeColor="accent5" w:themeShade="80"/>
        </w:rPr>
        <w:t xml:space="preserve">Lyrical or </w:t>
      </w:r>
      <w:proofErr w:type="gramStart"/>
      <w:r>
        <w:rPr>
          <w:color w:val="1F3864" w:themeColor="accent5" w:themeShade="80"/>
        </w:rPr>
        <w:t>Hip Hop</w:t>
      </w:r>
      <w:proofErr w:type="gramEnd"/>
      <w:r>
        <w:rPr>
          <w:color w:val="1F3864" w:themeColor="accent5" w:themeShade="80"/>
        </w:rPr>
        <w:t xml:space="preserve"> </w:t>
      </w:r>
      <w:r w:rsidR="00C006AA">
        <w:rPr>
          <w:color w:val="1F3864" w:themeColor="accent5" w:themeShade="80"/>
        </w:rPr>
        <w:t>Medal Test</w:t>
      </w:r>
      <w:r w:rsidR="00DA7E43" w:rsidRPr="009377E3">
        <w:rPr>
          <w:color w:val="1F3864" w:themeColor="accent5" w:themeShade="80"/>
        </w:rPr>
        <w:t>, you must have p</w:t>
      </w:r>
      <w:r w:rsidR="00032A79">
        <w:rPr>
          <w:color w:val="1F3864" w:themeColor="accent5" w:themeShade="80"/>
        </w:rPr>
        <w:t>a</w:t>
      </w:r>
      <w:r w:rsidR="00EC03B4">
        <w:rPr>
          <w:color w:val="1F3864" w:themeColor="accent5" w:themeShade="80"/>
        </w:rPr>
        <w:t>id their exam fee</w:t>
      </w:r>
      <w:r>
        <w:rPr>
          <w:color w:val="1F3864" w:themeColor="accent5" w:themeShade="80"/>
        </w:rPr>
        <w:t>s</w:t>
      </w:r>
      <w:r w:rsidR="00EC03B4">
        <w:rPr>
          <w:color w:val="1F3864" w:themeColor="accent5" w:themeShade="80"/>
        </w:rPr>
        <w:t xml:space="preserve"> by Saturday </w:t>
      </w:r>
      <w:r w:rsidR="00C006AA">
        <w:rPr>
          <w:color w:val="1F3864" w:themeColor="accent5" w:themeShade="80"/>
        </w:rPr>
        <w:t>4</w:t>
      </w:r>
      <w:r w:rsidR="00DA7E43" w:rsidRPr="009377E3">
        <w:rPr>
          <w:color w:val="1F3864" w:themeColor="accent5" w:themeShade="80"/>
        </w:rPr>
        <w:t xml:space="preserve"> Ma</w:t>
      </w:r>
      <w:r w:rsidR="00EC03B4">
        <w:rPr>
          <w:color w:val="1F3864" w:themeColor="accent5" w:themeShade="80"/>
        </w:rPr>
        <w:t>y</w:t>
      </w:r>
      <w:r w:rsidR="009377E3" w:rsidRPr="009377E3">
        <w:rPr>
          <w:color w:val="1F3864" w:themeColor="accent5" w:themeShade="80"/>
        </w:rPr>
        <w:t>.</w:t>
      </w:r>
      <w:r w:rsidR="00EC03B4">
        <w:rPr>
          <w:color w:val="1F3864" w:themeColor="accent5" w:themeShade="80"/>
        </w:rPr>
        <w:t xml:space="preserve">  BAL Ballet, Jazz, Tap must be paid by </w:t>
      </w:r>
      <w:r w:rsidR="00C006AA">
        <w:rPr>
          <w:color w:val="1F3864" w:themeColor="accent5" w:themeShade="80"/>
        </w:rPr>
        <w:t>Saturday 11 May</w:t>
      </w:r>
      <w:r w:rsidR="00EC03B4">
        <w:rPr>
          <w:color w:val="1F3864" w:themeColor="accent5" w:themeShade="80"/>
        </w:rPr>
        <w:t xml:space="preserve">. </w:t>
      </w:r>
      <w:r w:rsidR="00DA7E43" w:rsidRPr="009377E3">
        <w:rPr>
          <w:color w:val="1F3864" w:themeColor="accent5" w:themeShade="80"/>
        </w:rPr>
        <w:t xml:space="preserve"> NO LATE ENTRIES ALLOWED, so be organised!</w:t>
      </w:r>
      <w:r w:rsidR="00C21AC9" w:rsidRPr="009377E3">
        <w:rPr>
          <w:color w:val="1F3864" w:themeColor="accent5" w:themeShade="80"/>
        </w:rPr>
        <w:br/>
      </w:r>
      <w:r w:rsidR="00DA7E43" w:rsidRPr="009377E3">
        <w:rPr>
          <w:color w:val="1F3864" w:themeColor="accent5" w:themeShade="80"/>
        </w:rPr>
        <w:t>All exam entry payments must be accompanied by the e</w:t>
      </w:r>
      <w:r w:rsidR="004E6168" w:rsidRPr="009377E3">
        <w:rPr>
          <w:color w:val="1F3864" w:themeColor="accent5" w:themeShade="80"/>
        </w:rPr>
        <w:t>xam slip with details completed please.</w:t>
      </w:r>
      <w:r w:rsidR="00EC03B4">
        <w:rPr>
          <w:color w:val="1F3864" w:themeColor="accent5" w:themeShade="80"/>
        </w:rPr>
        <w:t xml:space="preserve">  (We have spare forms at the front desk).</w:t>
      </w:r>
      <w:r w:rsidR="00FD03A5">
        <w:rPr>
          <w:color w:val="1F3864" w:themeColor="accent5" w:themeShade="80"/>
        </w:rPr>
        <w:t xml:space="preserve"> </w:t>
      </w:r>
      <w:r w:rsidR="00FD03A5" w:rsidRPr="00FD03A5">
        <w:rPr>
          <w:color w:val="FF0000"/>
        </w:rPr>
        <w:t>PLEASE DO NOT PUT EXAM ENTRY PAYMENTS INTO OUR TERM FEE ACCOUNT</w:t>
      </w:r>
      <w:r>
        <w:rPr>
          <w:color w:val="FF0000"/>
        </w:rPr>
        <w:t>.</w:t>
      </w:r>
      <w:r w:rsidR="00C21AC9" w:rsidRPr="00FD03A5">
        <w:rPr>
          <w:b/>
          <w:color w:val="FF0000"/>
        </w:rPr>
        <w:br/>
      </w:r>
    </w:p>
    <w:p w14:paraId="6A95D2C7" w14:textId="77777777" w:rsidR="00C21AC9" w:rsidRPr="008B12B9" w:rsidRDefault="00C21AC9" w:rsidP="00C21AC9">
      <w:pPr>
        <w:rPr>
          <w:b/>
          <w:color w:val="FF0000"/>
        </w:rPr>
      </w:pPr>
      <w:r>
        <w:rPr>
          <w:b/>
        </w:rPr>
        <w:t>UNIFORMS:  All items available for sale at our studio.</w:t>
      </w:r>
    </w:p>
    <w:p w14:paraId="10C413A8" w14:textId="77777777" w:rsidR="00C21AC9" w:rsidRDefault="00DA7E43" w:rsidP="00DA7E43">
      <w:r w:rsidRPr="004F2906">
        <w:rPr>
          <w:b/>
        </w:rPr>
        <w:t xml:space="preserve">Please ensure your child has the correct </w:t>
      </w:r>
      <w:r w:rsidR="004F2906" w:rsidRPr="004F2906">
        <w:rPr>
          <w:b/>
        </w:rPr>
        <w:t xml:space="preserve">WCSD </w:t>
      </w:r>
      <w:r w:rsidRPr="004F2906">
        <w:rPr>
          <w:b/>
        </w:rPr>
        <w:t>uniform for class.</w:t>
      </w:r>
      <w:r>
        <w:t xml:space="preserve"> It is important to wear the correct gear to lessons, and have your hair tied up neatly. </w:t>
      </w:r>
    </w:p>
    <w:p w14:paraId="4D32D512" w14:textId="77777777" w:rsidR="00DA7E43" w:rsidRDefault="00DA7E43" w:rsidP="00DA7E43">
      <w:r>
        <w:t>Ballet students must have a tidy bun please.</w:t>
      </w:r>
      <w:r w:rsidR="00C21AC9">
        <w:t xml:space="preserve"> Bun packs are available at the studio in black</w:t>
      </w:r>
      <w:r w:rsidR="000E0493">
        <w:t>, blonde,</w:t>
      </w:r>
      <w:r w:rsidR="00C21AC9">
        <w:t xml:space="preserve"> or brown. </w:t>
      </w:r>
      <w:r>
        <w:t xml:space="preserve"> (If your child is sitting their exam, please check they have the correct regulation exam attire).</w:t>
      </w:r>
    </w:p>
    <w:p w14:paraId="3224E07E" w14:textId="77777777" w:rsidR="00674E7A" w:rsidRDefault="00674E7A" w:rsidP="00DA7E43"/>
    <w:p w14:paraId="4BC50A27" w14:textId="77777777" w:rsidR="00674E7A" w:rsidRPr="00674E7A" w:rsidRDefault="00674E7A" w:rsidP="00DA7E43">
      <w:pPr>
        <w:rPr>
          <w:color w:val="2E74B5" w:themeColor="accent1" w:themeShade="BF"/>
        </w:rPr>
      </w:pPr>
      <w:r>
        <w:rPr>
          <w:color w:val="2E74B5" w:themeColor="accent1" w:themeShade="BF"/>
        </w:rPr>
        <w:t xml:space="preserve">Tee shirts and sweatshirts are NOT acceptable to wear over leotards in class. Only wrap-around or cross-over cardigans are acceptable, so please ensure your child has one for the winter months, or they will get very cold without the extra layer. </w:t>
      </w:r>
    </w:p>
    <w:p w14:paraId="612365D7" w14:textId="77777777" w:rsidR="00C21AC9" w:rsidRDefault="00C21AC9" w:rsidP="00DA7E43"/>
    <w:p w14:paraId="21AD3E43" w14:textId="77777777" w:rsidR="00BE11FB" w:rsidRDefault="00032A79" w:rsidP="00C21AC9">
      <w:pPr>
        <w:rPr>
          <w:b/>
        </w:rPr>
      </w:pPr>
      <w:r w:rsidRPr="00985973">
        <w:rPr>
          <w:b/>
          <w:u w:val="single"/>
        </w:rPr>
        <w:t>EVENT CA</w:t>
      </w:r>
      <w:r w:rsidR="00EC03B4" w:rsidRPr="00985973">
        <w:rPr>
          <w:b/>
          <w:u w:val="single"/>
        </w:rPr>
        <w:t>LENDAR FOR 202</w:t>
      </w:r>
      <w:r w:rsidR="00FD03A5" w:rsidRPr="00985973">
        <w:rPr>
          <w:b/>
          <w:u w:val="single"/>
        </w:rPr>
        <w:t>4</w:t>
      </w:r>
      <w:r w:rsidR="00C21AC9" w:rsidRPr="00985973">
        <w:rPr>
          <w:b/>
          <w:u w:val="single"/>
        </w:rPr>
        <w:t>:</w:t>
      </w:r>
      <w:r w:rsidR="00C21AC9">
        <w:rPr>
          <w:b/>
        </w:rPr>
        <w:t xml:space="preserve"> - </w:t>
      </w:r>
    </w:p>
    <w:p w14:paraId="2606C39F" w14:textId="05A8395C" w:rsidR="00C21AC9" w:rsidRDefault="00C21AC9" w:rsidP="00C21AC9">
      <w:pPr>
        <w:rPr>
          <w:b/>
        </w:rPr>
      </w:pPr>
      <w:r>
        <w:rPr>
          <w:b/>
        </w:rPr>
        <w:t xml:space="preserve"> </w:t>
      </w:r>
    </w:p>
    <w:p w14:paraId="3C17FFE6" w14:textId="58267988" w:rsidR="00674E7A" w:rsidRDefault="00EC03B4" w:rsidP="00C21AC9">
      <w:pPr>
        <w:rPr>
          <w:b/>
        </w:rPr>
      </w:pPr>
      <w:r>
        <w:rPr>
          <w:b/>
        </w:rPr>
        <w:t>Monday 2</w:t>
      </w:r>
      <w:r w:rsidR="00FD03A5">
        <w:rPr>
          <w:b/>
        </w:rPr>
        <w:t>9</w:t>
      </w:r>
      <w:r>
        <w:rPr>
          <w:b/>
        </w:rPr>
        <w:t xml:space="preserve"> April</w:t>
      </w:r>
      <w:r w:rsidR="00C21AC9">
        <w:rPr>
          <w:b/>
        </w:rPr>
        <w:t xml:space="preserve">:  </w:t>
      </w:r>
      <w:r w:rsidR="00C21AC9" w:rsidRPr="00BE11FB">
        <w:rPr>
          <w:bCs/>
        </w:rPr>
        <w:t>Term 2 starts</w:t>
      </w:r>
      <w:r w:rsidR="00C21AC9">
        <w:rPr>
          <w:b/>
        </w:rPr>
        <w:t>.</w:t>
      </w:r>
    </w:p>
    <w:p w14:paraId="7FC0EC4C" w14:textId="4A3E3D18" w:rsidR="00AB3713" w:rsidRPr="00BD5C78" w:rsidRDefault="00AB3713" w:rsidP="00C21AC9">
      <w:pPr>
        <w:rPr>
          <w:b/>
        </w:rPr>
      </w:pPr>
      <w:r>
        <w:rPr>
          <w:b/>
        </w:rPr>
        <w:t xml:space="preserve">Saturday </w:t>
      </w:r>
      <w:r w:rsidR="00FD03A5">
        <w:rPr>
          <w:b/>
        </w:rPr>
        <w:t>11 May</w:t>
      </w:r>
      <w:r>
        <w:rPr>
          <w:b/>
        </w:rPr>
        <w:t xml:space="preserve"> – </w:t>
      </w:r>
      <w:r w:rsidRPr="00BE11FB">
        <w:rPr>
          <w:bCs/>
        </w:rPr>
        <w:t>DISCO! Green Bay Primary 4.</w:t>
      </w:r>
      <w:r w:rsidR="00FD03A5" w:rsidRPr="00BE11FB">
        <w:rPr>
          <w:bCs/>
        </w:rPr>
        <w:t>00</w:t>
      </w:r>
      <w:r w:rsidRPr="00BE11FB">
        <w:rPr>
          <w:bCs/>
        </w:rPr>
        <w:t xml:space="preserve"> – 6</w:t>
      </w:r>
      <w:r w:rsidR="00FD03A5" w:rsidRPr="00BE11FB">
        <w:rPr>
          <w:bCs/>
        </w:rPr>
        <w:t>.00</w:t>
      </w:r>
      <w:r w:rsidRPr="00BE11FB">
        <w:rPr>
          <w:bCs/>
        </w:rPr>
        <w:t>pm ($5 per ticket)</w:t>
      </w:r>
    </w:p>
    <w:p w14:paraId="27362655" w14:textId="181391FA" w:rsidR="000B5ED2" w:rsidRDefault="00EC03B4" w:rsidP="00C21AC9">
      <w:pPr>
        <w:rPr>
          <w:b/>
        </w:rPr>
      </w:pPr>
      <w:r>
        <w:rPr>
          <w:b/>
        </w:rPr>
        <w:t xml:space="preserve">Sat </w:t>
      </w:r>
      <w:r w:rsidR="00FD03A5">
        <w:rPr>
          <w:b/>
        </w:rPr>
        <w:t>1</w:t>
      </w:r>
      <w:r>
        <w:rPr>
          <w:b/>
        </w:rPr>
        <w:t xml:space="preserve"> – Mon </w:t>
      </w:r>
      <w:r w:rsidR="00FD03A5">
        <w:rPr>
          <w:b/>
        </w:rPr>
        <w:t>3</w:t>
      </w:r>
      <w:r>
        <w:rPr>
          <w:b/>
        </w:rPr>
        <w:t xml:space="preserve"> June (</w:t>
      </w:r>
      <w:r w:rsidRPr="00BE11FB">
        <w:rPr>
          <w:bCs/>
        </w:rPr>
        <w:t>King</w:t>
      </w:r>
      <w:r w:rsidR="00C21AC9" w:rsidRPr="00BE11FB">
        <w:rPr>
          <w:bCs/>
        </w:rPr>
        <w:t>’s Birthday</w:t>
      </w:r>
      <w:r w:rsidR="000B5ED2">
        <w:rPr>
          <w:b/>
        </w:rPr>
        <w:t>)</w:t>
      </w:r>
      <w:r w:rsidR="00C21AC9">
        <w:rPr>
          <w:b/>
        </w:rPr>
        <w:t xml:space="preserve">: </w:t>
      </w:r>
      <w:r w:rsidR="00C21AC9" w:rsidRPr="00484366">
        <w:rPr>
          <w:b/>
          <w:u w:val="single"/>
        </w:rPr>
        <w:t>Classes are stil</w:t>
      </w:r>
      <w:r w:rsidR="000B5ED2" w:rsidRPr="00484366">
        <w:rPr>
          <w:b/>
          <w:u w:val="single"/>
        </w:rPr>
        <w:t>l on</w:t>
      </w:r>
    </w:p>
    <w:p w14:paraId="28E4BC17" w14:textId="41D3D0B4" w:rsidR="00FD03A5" w:rsidRPr="00EC03B4" w:rsidRDefault="00FD03A5" w:rsidP="00C21AC9">
      <w:pPr>
        <w:rPr>
          <w:b/>
          <w:u w:val="single"/>
        </w:rPr>
      </w:pPr>
      <w:r>
        <w:rPr>
          <w:b/>
        </w:rPr>
        <w:t>Sat 28 June (</w:t>
      </w:r>
      <w:r w:rsidRPr="00BE11FB">
        <w:rPr>
          <w:bCs/>
        </w:rPr>
        <w:t>Matariki</w:t>
      </w:r>
      <w:r>
        <w:rPr>
          <w:b/>
        </w:rPr>
        <w:t xml:space="preserve">): </w:t>
      </w:r>
      <w:r w:rsidRPr="00484366">
        <w:rPr>
          <w:b/>
          <w:u w:val="single"/>
        </w:rPr>
        <w:t>Classes are still on</w:t>
      </w:r>
    </w:p>
    <w:p w14:paraId="5AF3D36A" w14:textId="54F0CF8F" w:rsidR="00C21AC9" w:rsidRPr="00345C25" w:rsidRDefault="000B5ED2" w:rsidP="00C21AC9">
      <w:r>
        <w:rPr>
          <w:b/>
        </w:rPr>
        <w:t>Friday</w:t>
      </w:r>
      <w:r w:rsidR="00EC03B4">
        <w:rPr>
          <w:b/>
        </w:rPr>
        <w:t xml:space="preserve"> </w:t>
      </w:r>
      <w:r w:rsidR="00FD03A5">
        <w:rPr>
          <w:b/>
        </w:rPr>
        <w:t>21</w:t>
      </w:r>
      <w:r w:rsidR="00EC03B4">
        <w:rPr>
          <w:b/>
        </w:rPr>
        <w:t xml:space="preserve">, Saturday </w:t>
      </w:r>
      <w:r w:rsidR="00FD03A5">
        <w:rPr>
          <w:b/>
        </w:rPr>
        <w:t>22</w:t>
      </w:r>
      <w:r w:rsidR="00EC03B4">
        <w:rPr>
          <w:b/>
        </w:rPr>
        <w:t xml:space="preserve"> &amp; Sunday </w:t>
      </w:r>
      <w:r w:rsidR="00FD03A5">
        <w:rPr>
          <w:b/>
        </w:rPr>
        <w:t>23</w:t>
      </w:r>
      <w:r w:rsidR="0046778C">
        <w:rPr>
          <w:b/>
        </w:rPr>
        <w:t xml:space="preserve"> </w:t>
      </w:r>
      <w:r w:rsidR="00C21AC9">
        <w:rPr>
          <w:b/>
        </w:rPr>
        <w:t xml:space="preserve">June: </w:t>
      </w:r>
      <w:r w:rsidR="00FD03A5" w:rsidRPr="00BE11FB">
        <w:rPr>
          <w:bCs/>
        </w:rPr>
        <w:t>Hip Hop/Lyrical Medal Test</w:t>
      </w:r>
      <w:r w:rsidR="00C21AC9">
        <w:t xml:space="preserve"> Rehearsals</w:t>
      </w:r>
    </w:p>
    <w:p w14:paraId="57027015" w14:textId="5BBE0E03" w:rsidR="00C21AC9" w:rsidRDefault="000B5ED2" w:rsidP="00C21AC9">
      <w:r>
        <w:rPr>
          <w:b/>
        </w:rPr>
        <w:t>Sat 2</w:t>
      </w:r>
      <w:r w:rsidR="00FD03A5">
        <w:rPr>
          <w:b/>
        </w:rPr>
        <w:t>9</w:t>
      </w:r>
      <w:r w:rsidR="00EC03B4">
        <w:rPr>
          <w:b/>
        </w:rPr>
        <w:t xml:space="preserve"> June</w:t>
      </w:r>
      <w:r w:rsidR="00C21AC9">
        <w:rPr>
          <w:b/>
        </w:rPr>
        <w:t xml:space="preserve">:  </w:t>
      </w:r>
      <w:r w:rsidR="00C21AC9" w:rsidRPr="00671EEF">
        <w:t xml:space="preserve">Preschool Show </w:t>
      </w:r>
      <w:proofErr w:type="gramStart"/>
      <w:r w:rsidR="00C21AC9" w:rsidRPr="00671EEF">
        <w:t>Rehearsals</w:t>
      </w:r>
      <w:r w:rsidR="00C21AC9">
        <w:t xml:space="preserve"> </w:t>
      </w:r>
      <w:r w:rsidR="00EC03B4">
        <w:t xml:space="preserve"> (</w:t>
      </w:r>
      <w:proofErr w:type="gramEnd"/>
      <w:r w:rsidR="00EC03B4">
        <w:t>Blockhouse Bay Primary)</w:t>
      </w:r>
    </w:p>
    <w:p w14:paraId="1392C906" w14:textId="544D6B5D" w:rsidR="00C21AC9" w:rsidRDefault="000E0493" w:rsidP="00C21AC9">
      <w:r>
        <w:rPr>
          <w:b/>
        </w:rPr>
        <w:t xml:space="preserve">Sun </w:t>
      </w:r>
      <w:r w:rsidR="00FD03A5">
        <w:rPr>
          <w:b/>
        </w:rPr>
        <w:t>30</w:t>
      </w:r>
      <w:r>
        <w:rPr>
          <w:b/>
        </w:rPr>
        <w:t xml:space="preserve"> </w:t>
      </w:r>
      <w:r w:rsidR="00EC03B4">
        <w:rPr>
          <w:b/>
        </w:rPr>
        <w:t>June</w:t>
      </w:r>
      <w:r w:rsidR="00C21AC9">
        <w:rPr>
          <w:b/>
        </w:rPr>
        <w:t xml:space="preserve">:  </w:t>
      </w:r>
      <w:r w:rsidR="000B5ED2">
        <w:t>Preschool Dance Show</w:t>
      </w:r>
      <w:r w:rsidR="00FD03A5">
        <w:t xml:space="preserve"> 1pm</w:t>
      </w:r>
      <w:r w:rsidR="00EC03B4">
        <w:t xml:space="preserve"> (Blockhouse </w:t>
      </w:r>
      <w:r w:rsidR="00985973">
        <w:t>B</w:t>
      </w:r>
      <w:r w:rsidR="00EC03B4">
        <w:t>ay Primary)</w:t>
      </w:r>
    </w:p>
    <w:p w14:paraId="0136942B" w14:textId="391CA840" w:rsidR="00C21AC9" w:rsidRPr="00BE11FB" w:rsidRDefault="00EC03B4" w:rsidP="00C21AC9">
      <w:pPr>
        <w:rPr>
          <w:bCs/>
        </w:rPr>
      </w:pPr>
      <w:r>
        <w:rPr>
          <w:b/>
        </w:rPr>
        <w:t xml:space="preserve">Mon </w:t>
      </w:r>
      <w:r w:rsidR="00FD03A5">
        <w:rPr>
          <w:b/>
        </w:rPr>
        <w:t xml:space="preserve">1 &amp; Tues 2 </w:t>
      </w:r>
      <w:r>
        <w:rPr>
          <w:b/>
        </w:rPr>
        <w:t>J</w:t>
      </w:r>
      <w:r w:rsidR="00FD03A5">
        <w:rPr>
          <w:b/>
        </w:rPr>
        <w:t>uly</w:t>
      </w:r>
      <w:r w:rsidR="00C21AC9">
        <w:rPr>
          <w:b/>
        </w:rPr>
        <w:t xml:space="preserve">:  </w:t>
      </w:r>
      <w:r w:rsidR="00C21AC9" w:rsidRPr="00BE11FB">
        <w:rPr>
          <w:bCs/>
        </w:rPr>
        <w:t xml:space="preserve">Lyrical &amp; Hip Hop </w:t>
      </w:r>
      <w:r w:rsidR="00FD03A5" w:rsidRPr="00BE11FB">
        <w:rPr>
          <w:bCs/>
        </w:rPr>
        <w:t>Medal Tests</w:t>
      </w:r>
    </w:p>
    <w:p w14:paraId="25DEF6D0" w14:textId="30A3C099" w:rsidR="00C21AC9" w:rsidRDefault="009D02BA" w:rsidP="00C21AC9">
      <w:pPr>
        <w:rPr>
          <w:b/>
        </w:rPr>
      </w:pPr>
      <w:r>
        <w:rPr>
          <w:b/>
        </w:rPr>
        <w:t xml:space="preserve">Mon </w:t>
      </w:r>
      <w:r w:rsidR="00FD03A5">
        <w:rPr>
          <w:b/>
        </w:rPr>
        <w:t>22</w:t>
      </w:r>
      <w:r w:rsidR="000B5ED2">
        <w:rPr>
          <w:b/>
        </w:rPr>
        <w:t xml:space="preserve"> </w:t>
      </w:r>
      <w:r w:rsidR="00C21AC9">
        <w:rPr>
          <w:b/>
        </w:rPr>
        <w:t xml:space="preserve">July:  </w:t>
      </w:r>
      <w:r w:rsidR="00C21AC9">
        <w:t xml:space="preserve">Term 3 </w:t>
      </w:r>
      <w:proofErr w:type="gramStart"/>
      <w:r w:rsidR="00C21AC9">
        <w:t>starts</w:t>
      </w:r>
      <w:proofErr w:type="gramEnd"/>
    </w:p>
    <w:p w14:paraId="7308493F" w14:textId="77777777" w:rsidR="00B12E46" w:rsidRDefault="009D02BA" w:rsidP="00C21AC9">
      <w:pPr>
        <w:rPr>
          <w:b/>
        </w:rPr>
      </w:pPr>
      <w:r>
        <w:rPr>
          <w:b/>
        </w:rPr>
        <w:t xml:space="preserve">Friday </w:t>
      </w:r>
      <w:r w:rsidR="00FD03A5">
        <w:rPr>
          <w:b/>
        </w:rPr>
        <w:t xml:space="preserve">26 July, </w:t>
      </w:r>
      <w:r w:rsidR="00B12E46">
        <w:rPr>
          <w:b/>
        </w:rPr>
        <w:t>2 &amp; 3 August</w:t>
      </w:r>
      <w:r>
        <w:rPr>
          <w:b/>
        </w:rPr>
        <w:t xml:space="preserve">: </w:t>
      </w:r>
      <w:r w:rsidRPr="00BE11FB">
        <w:rPr>
          <w:bCs/>
        </w:rPr>
        <w:t xml:space="preserve">BAL Ballet, Jazz, Tap Exam </w:t>
      </w:r>
      <w:proofErr w:type="gramStart"/>
      <w:r w:rsidRPr="00BE11FB">
        <w:rPr>
          <w:bCs/>
        </w:rPr>
        <w:t>rehearsals</w:t>
      </w:r>
      <w:proofErr w:type="gramEnd"/>
      <w:r w:rsidR="00B12E46">
        <w:rPr>
          <w:b/>
        </w:rPr>
        <w:t xml:space="preserve"> </w:t>
      </w:r>
    </w:p>
    <w:p w14:paraId="5EEDC3FE" w14:textId="4D4BD5BF" w:rsidR="009D02BA" w:rsidRPr="00BE11FB" w:rsidRDefault="009D02BA" w:rsidP="00C21AC9">
      <w:pPr>
        <w:rPr>
          <w:bCs/>
        </w:rPr>
      </w:pPr>
      <w:r>
        <w:rPr>
          <w:b/>
        </w:rPr>
        <w:t xml:space="preserve">Sunday </w:t>
      </w:r>
      <w:r w:rsidR="00B12E46">
        <w:rPr>
          <w:b/>
        </w:rPr>
        <w:t xml:space="preserve">4 </w:t>
      </w:r>
      <w:r>
        <w:rPr>
          <w:b/>
        </w:rPr>
        <w:t xml:space="preserve">August: </w:t>
      </w:r>
      <w:r w:rsidRPr="00BE11FB">
        <w:rPr>
          <w:bCs/>
        </w:rPr>
        <w:t>APDA Contemporary Exam rehearsals</w:t>
      </w:r>
    </w:p>
    <w:p w14:paraId="4120C854" w14:textId="4243485C" w:rsidR="00985973" w:rsidRPr="00097912" w:rsidRDefault="00985973" w:rsidP="00C21AC9">
      <w:pPr>
        <w:rPr>
          <w:b/>
        </w:rPr>
      </w:pPr>
      <w:r>
        <w:rPr>
          <w:b/>
        </w:rPr>
        <w:t xml:space="preserve">Fri 9, Sat 10, Sun 11 August: </w:t>
      </w:r>
      <w:r w:rsidRPr="00BE11FB">
        <w:rPr>
          <w:bCs/>
        </w:rPr>
        <w:t>APDA Jazz Exam Rehearsals</w:t>
      </w:r>
    </w:p>
    <w:p w14:paraId="6284E261" w14:textId="77777777" w:rsidR="00C21AC9" w:rsidRDefault="009D02BA" w:rsidP="00C21AC9">
      <w:r>
        <w:rPr>
          <w:b/>
        </w:rPr>
        <w:t xml:space="preserve">(?) </w:t>
      </w:r>
      <w:r w:rsidR="00C21AC9">
        <w:rPr>
          <w:b/>
        </w:rPr>
        <w:t xml:space="preserve">August:  </w:t>
      </w:r>
      <w:r w:rsidR="00C21AC9" w:rsidRPr="00BE11FB">
        <w:rPr>
          <w:bCs/>
        </w:rPr>
        <w:t>B.A.L. Ballet, Jazz &amp; Tap Exams</w:t>
      </w:r>
      <w:r w:rsidR="00C21AC9">
        <w:rPr>
          <w:b/>
        </w:rPr>
        <w:t xml:space="preserve"> (</w:t>
      </w:r>
      <w:r w:rsidR="00C21AC9">
        <w:t>exact dates TBA)</w:t>
      </w:r>
    </w:p>
    <w:p w14:paraId="1DD3010C" w14:textId="77777777" w:rsidR="00985973" w:rsidRDefault="009D02BA" w:rsidP="00C21AC9">
      <w:r>
        <w:rPr>
          <w:b/>
        </w:rPr>
        <w:t xml:space="preserve">(?) August:  </w:t>
      </w:r>
      <w:r w:rsidRPr="00BE11FB">
        <w:rPr>
          <w:bCs/>
        </w:rPr>
        <w:t>APDA</w:t>
      </w:r>
      <w:r w:rsidR="00C21AC9" w:rsidRPr="00BE11FB">
        <w:rPr>
          <w:bCs/>
        </w:rPr>
        <w:t xml:space="preserve"> Contemporary</w:t>
      </w:r>
      <w:r w:rsidR="00B12E46" w:rsidRPr="00BE11FB">
        <w:rPr>
          <w:bCs/>
        </w:rPr>
        <w:t xml:space="preserve"> &amp; Jazz</w:t>
      </w:r>
      <w:r w:rsidR="00C21AC9" w:rsidRPr="00BE11FB">
        <w:rPr>
          <w:bCs/>
        </w:rPr>
        <w:t xml:space="preserve"> Exams</w:t>
      </w:r>
      <w:r w:rsidR="00C21AC9">
        <w:rPr>
          <w:b/>
        </w:rPr>
        <w:t xml:space="preserve"> (</w:t>
      </w:r>
      <w:r w:rsidR="00C21AC9">
        <w:t>exact dates TBA)</w:t>
      </w:r>
    </w:p>
    <w:p w14:paraId="1EED8DCA" w14:textId="3A433737" w:rsidR="00C21AC9" w:rsidRDefault="00985973" w:rsidP="00C21AC9">
      <w:r w:rsidRPr="00985973">
        <w:rPr>
          <w:b/>
          <w:bCs/>
        </w:rPr>
        <w:t xml:space="preserve">(?) August: </w:t>
      </w:r>
      <w:r w:rsidRPr="00BE11FB">
        <w:t>New Term 3 Timetable kicks in</w:t>
      </w:r>
      <w:r>
        <w:t xml:space="preserve"> (after ALL exams are over) Date TBA</w:t>
      </w:r>
      <w:r w:rsidR="00975245">
        <w:t xml:space="preserve">             </w:t>
      </w:r>
      <w:r w:rsidR="009D02BA">
        <w:t xml:space="preserve">                                    </w:t>
      </w:r>
      <w:r w:rsidR="009D02BA">
        <w:rPr>
          <w:b/>
        </w:rPr>
        <w:t xml:space="preserve">      </w:t>
      </w:r>
    </w:p>
    <w:p w14:paraId="1A653D1A" w14:textId="47C0CA9C" w:rsidR="00C21AC9" w:rsidRDefault="009D02BA" w:rsidP="00C21AC9">
      <w:pPr>
        <w:rPr>
          <w:b/>
        </w:rPr>
      </w:pPr>
      <w:r w:rsidRPr="009D02BA">
        <w:rPr>
          <w:b/>
        </w:rPr>
        <w:t xml:space="preserve">Saturday </w:t>
      </w:r>
      <w:r w:rsidRPr="00BE11FB">
        <w:rPr>
          <w:b/>
        </w:rPr>
        <w:t>2</w:t>
      </w:r>
      <w:r w:rsidR="00B12E46" w:rsidRPr="00BE11FB">
        <w:rPr>
          <w:b/>
        </w:rPr>
        <w:t>8</w:t>
      </w:r>
      <w:r w:rsidRPr="00BE11FB">
        <w:rPr>
          <w:b/>
        </w:rPr>
        <w:t xml:space="preserve"> September</w:t>
      </w:r>
      <w:r w:rsidRPr="00BE11FB">
        <w:rPr>
          <w:bCs/>
        </w:rPr>
        <w:t>: Term 3 Ends</w:t>
      </w:r>
    </w:p>
    <w:p w14:paraId="38E5C332" w14:textId="0049E0EC" w:rsidR="00C21AC9" w:rsidRPr="002A3572" w:rsidRDefault="009D02BA" w:rsidP="00C21AC9">
      <w:pPr>
        <w:rPr>
          <w:b/>
        </w:rPr>
      </w:pPr>
      <w:r>
        <w:rPr>
          <w:b/>
        </w:rPr>
        <w:t xml:space="preserve">Monday </w:t>
      </w:r>
      <w:r w:rsidR="00B12E46">
        <w:rPr>
          <w:b/>
        </w:rPr>
        <w:t>14</w:t>
      </w:r>
      <w:r>
        <w:rPr>
          <w:b/>
        </w:rPr>
        <w:t xml:space="preserve"> </w:t>
      </w:r>
      <w:r w:rsidR="00C21AC9">
        <w:rPr>
          <w:b/>
        </w:rPr>
        <w:t xml:space="preserve">October:  </w:t>
      </w:r>
      <w:r w:rsidR="00C21AC9" w:rsidRPr="00BE11FB">
        <w:rPr>
          <w:bCs/>
        </w:rPr>
        <w:t>Term 4 starts</w:t>
      </w:r>
    </w:p>
    <w:p w14:paraId="617E2A35" w14:textId="51A5A545" w:rsidR="00C21AC9" w:rsidRPr="00BE11FB" w:rsidRDefault="009D02BA" w:rsidP="00C21AC9">
      <w:pPr>
        <w:rPr>
          <w:bCs/>
          <w:u w:val="single"/>
        </w:rPr>
      </w:pPr>
      <w:r>
        <w:rPr>
          <w:b/>
        </w:rPr>
        <w:t>Sat 2</w:t>
      </w:r>
      <w:r w:rsidR="00B12E46">
        <w:rPr>
          <w:b/>
        </w:rPr>
        <w:t>6</w:t>
      </w:r>
      <w:r>
        <w:rPr>
          <w:b/>
        </w:rPr>
        <w:t xml:space="preserve"> – Mon 2</w:t>
      </w:r>
      <w:r w:rsidR="00B12E46">
        <w:rPr>
          <w:b/>
        </w:rPr>
        <w:t>8</w:t>
      </w:r>
      <w:r w:rsidR="00C21AC9" w:rsidRPr="009C65E0">
        <w:rPr>
          <w:b/>
        </w:rPr>
        <w:t xml:space="preserve"> </w:t>
      </w:r>
      <w:r w:rsidR="00C21AC9">
        <w:rPr>
          <w:b/>
        </w:rPr>
        <w:t xml:space="preserve">October:  </w:t>
      </w:r>
      <w:r w:rsidR="00C21AC9">
        <w:t xml:space="preserve">Labour Weekend.  </w:t>
      </w:r>
      <w:r w:rsidR="00C21AC9" w:rsidRPr="00BE11FB">
        <w:rPr>
          <w:bCs/>
          <w:u w:val="single"/>
        </w:rPr>
        <w:t>Classes are still on</w:t>
      </w:r>
    </w:p>
    <w:p w14:paraId="40261350" w14:textId="2EB6DC97" w:rsidR="009D02BA" w:rsidRPr="009D02BA" w:rsidRDefault="009D02BA" w:rsidP="00C21AC9">
      <w:pPr>
        <w:rPr>
          <w:color w:val="00B050"/>
        </w:rPr>
      </w:pPr>
    </w:p>
    <w:p w14:paraId="0FBFB8A9" w14:textId="2134FAF5" w:rsidR="00C21AC9" w:rsidRPr="00860802" w:rsidRDefault="00E1480E" w:rsidP="00C21AC9">
      <w:pPr>
        <w:rPr>
          <w:color w:val="00B050"/>
        </w:rPr>
      </w:pPr>
      <w:r>
        <w:rPr>
          <w:b/>
          <w:color w:val="00B050"/>
        </w:rPr>
        <w:t>Show R</w:t>
      </w:r>
      <w:r w:rsidRPr="00860802">
        <w:rPr>
          <w:b/>
          <w:color w:val="00B050"/>
        </w:rPr>
        <w:t xml:space="preserve">ehearsals </w:t>
      </w:r>
      <w:r>
        <w:rPr>
          <w:b/>
          <w:color w:val="00B050"/>
        </w:rPr>
        <w:t xml:space="preserve">– </w:t>
      </w:r>
      <w:r w:rsidR="00B12E46">
        <w:rPr>
          <w:b/>
          <w:color w:val="00B050"/>
        </w:rPr>
        <w:t>Av</w:t>
      </w:r>
      <w:r w:rsidR="005D37CF">
        <w:rPr>
          <w:b/>
          <w:color w:val="00B050"/>
        </w:rPr>
        <w:t>ondale College PAC</w:t>
      </w:r>
      <w:r>
        <w:rPr>
          <w:b/>
          <w:color w:val="00B050"/>
        </w:rPr>
        <w:t xml:space="preserve"> </w:t>
      </w:r>
      <w:r w:rsidR="00B12E46">
        <w:rPr>
          <w:b/>
          <w:color w:val="00B050"/>
        </w:rPr>
        <w:t>– Fri 29, Sat 30</w:t>
      </w:r>
      <w:r w:rsidR="009D02BA">
        <w:rPr>
          <w:b/>
          <w:color w:val="00B050"/>
        </w:rPr>
        <w:t xml:space="preserve"> Nov, Sun </w:t>
      </w:r>
      <w:r w:rsidR="00B12E46">
        <w:rPr>
          <w:b/>
          <w:color w:val="00B050"/>
        </w:rPr>
        <w:t>1</w:t>
      </w:r>
      <w:r w:rsidR="00F95D15">
        <w:rPr>
          <w:b/>
          <w:color w:val="00B050"/>
        </w:rPr>
        <w:t xml:space="preserve"> </w:t>
      </w:r>
      <w:r>
        <w:rPr>
          <w:b/>
          <w:color w:val="00B050"/>
        </w:rPr>
        <w:t>Dec</w:t>
      </w:r>
    </w:p>
    <w:p w14:paraId="491BE1A4" w14:textId="5A340BB1" w:rsidR="00F95D15" w:rsidRDefault="00E1480E" w:rsidP="00C21AC9">
      <w:pPr>
        <w:rPr>
          <w:b/>
          <w:color w:val="00B050"/>
        </w:rPr>
      </w:pPr>
      <w:r>
        <w:rPr>
          <w:b/>
          <w:color w:val="00B050"/>
        </w:rPr>
        <w:t xml:space="preserve">Show </w:t>
      </w:r>
      <w:r w:rsidRPr="00860802">
        <w:rPr>
          <w:b/>
          <w:color w:val="00B050"/>
        </w:rPr>
        <w:t>&amp;</w:t>
      </w:r>
      <w:r>
        <w:rPr>
          <w:b/>
          <w:color w:val="00B050"/>
        </w:rPr>
        <w:t xml:space="preserve"> Junior</w:t>
      </w:r>
      <w:r w:rsidRPr="00860802">
        <w:rPr>
          <w:b/>
          <w:color w:val="00B050"/>
        </w:rPr>
        <w:t xml:space="preserve"> Prizegiving</w:t>
      </w:r>
      <w:r>
        <w:rPr>
          <w:b/>
          <w:color w:val="00B050"/>
        </w:rPr>
        <w:t xml:space="preserve"> </w:t>
      </w:r>
      <w:r w:rsidR="00B12E46">
        <w:rPr>
          <w:b/>
          <w:color w:val="00B050"/>
        </w:rPr>
        <w:t>–</w:t>
      </w:r>
      <w:r w:rsidRPr="00860802">
        <w:rPr>
          <w:b/>
          <w:color w:val="00B050"/>
        </w:rPr>
        <w:t xml:space="preserve"> </w:t>
      </w:r>
      <w:r w:rsidR="00B12E46">
        <w:rPr>
          <w:b/>
          <w:color w:val="00B050"/>
        </w:rPr>
        <w:t>Avondale College PAC</w:t>
      </w:r>
      <w:r>
        <w:rPr>
          <w:b/>
          <w:color w:val="00B050"/>
        </w:rPr>
        <w:t xml:space="preserve"> </w:t>
      </w:r>
      <w:r w:rsidR="00B12E46">
        <w:rPr>
          <w:b/>
          <w:color w:val="00B050"/>
        </w:rPr>
        <w:t xml:space="preserve">- </w:t>
      </w:r>
      <w:r w:rsidR="00F95D15">
        <w:rPr>
          <w:b/>
          <w:color w:val="00B050"/>
        </w:rPr>
        <w:t xml:space="preserve">Saturday </w:t>
      </w:r>
      <w:r w:rsidR="00B12E46">
        <w:rPr>
          <w:b/>
          <w:color w:val="00B050"/>
        </w:rPr>
        <w:t xml:space="preserve">7 </w:t>
      </w:r>
      <w:r w:rsidR="00F95D15">
        <w:rPr>
          <w:b/>
          <w:color w:val="00B050"/>
        </w:rPr>
        <w:t xml:space="preserve">December:  </w:t>
      </w:r>
      <w:r w:rsidR="00C21AC9" w:rsidRPr="00860802">
        <w:rPr>
          <w:b/>
          <w:color w:val="00B050"/>
        </w:rPr>
        <w:t>1.30pm</w:t>
      </w:r>
      <w:r w:rsidR="00F95D15">
        <w:rPr>
          <w:b/>
          <w:color w:val="00B050"/>
        </w:rPr>
        <w:t xml:space="preserve"> </w:t>
      </w:r>
    </w:p>
    <w:p w14:paraId="4DAC3DE6" w14:textId="575361FB" w:rsidR="00C21AC9" w:rsidRPr="00860802" w:rsidRDefault="00E1480E" w:rsidP="00C21AC9">
      <w:pPr>
        <w:rPr>
          <w:color w:val="00B050"/>
        </w:rPr>
      </w:pPr>
      <w:r>
        <w:rPr>
          <w:b/>
          <w:color w:val="00B050"/>
        </w:rPr>
        <w:t xml:space="preserve">Show &amp; </w:t>
      </w:r>
      <w:r w:rsidR="00B12E46">
        <w:rPr>
          <w:b/>
          <w:color w:val="00B050"/>
        </w:rPr>
        <w:t>Senior</w:t>
      </w:r>
      <w:r>
        <w:rPr>
          <w:b/>
          <w:color w:val="00B050"/>
        </w:rPr>
        <w:t xml:space="preserve"> Prizegiving</w:t>
      </w:r>
      <w:r w:rsidRPr="00860802">
        <w:rPr>
          <w:b/>
          <w:color w:val="00B050"/>
        </w:rPr>
        <w:t xml:space="preserve"> </w:t>
      </w:r>
      <w:r w:rsidR="00B12E46">
        <w:rPr>
          <w:b/>
          <w:color w:val="00B050"/>
        </w:rPr>
        <w:t>–</w:t>
      </w:r>
      <w:r>
        <w:rPr>
          <w:b/>
          <w:color w:val="00B050"/>
        </w:rPr>
        <w:t xml:space="preserve"> </w:t>
      </w:r>
      <w:r w:rsidR="00B12E46">
        <w:rPr>
          <w:b/>
          <w:color w:val="00B050"/>
        </w:rPr>
        <w:t xml:space="preserve">Avondale College </w:t>
      </w:r>
      <w:proofErr w:type="gramStart"/>
      <w:r w:rsidR="00B12E46">
        <w:rPr>
          <w:b/>
          <w:color w:val="00B050"/>
        </w:rPr>
        <w:t>PAC  -</w:t>
      </w:r>
      <w:proofErr w:type="gramEnd"/>
      <w:r w:rsidR="00B12E46">
        <w:rPr>
          <w:b/>
          <w:color w:val="00B050"/>
        </w:rPr>
        <w:t xml:space="preserve"> </w:t>
      </w:r>
      <w:r w:rsidRPr="00860802">
        <w:rPr>
          <w:color w:val="00B050"/>
        </w:rPr>
        <w:t xml:space="preserve"> </w:t>
      </w:r>
      <w:r w:rsidR="00F95D15">
        <w:rPr>
          <w:b/>
          <w:color w:val="00B050"/>
        </w:rPr>
        <w:t xml:space="preserve">Saturday </w:t>
      </w:r>
      <w:r w:rsidR="00B12E46">
        <w:rPr>
          <w:b/>
          <w:color w:val="00B050"/>
        </w:rPr>
        <w:t>7</w:t>
      </w:r>
      <w:r w:rsidR="00C21AC9" w:rsidRPr="00860802">
        <w:rPr>
          <w:b/>
          <w:color w:val="00B050"/>
        </w:rPr>
        <w:t xml:space="preserve"> December:  6.30pm </w:t>
      </w:r>
    </w:p>
    <w:p w14:paraId="63CF7AEB" w14:textId="5B9E08D1" w:rsidR="00C21AC9" w:rsidRPr="00860802" w:rsidRDefault="00C21AC9" w:rsidP="00C21AC9">
      <w:pPr>
        <w:rPr>
          <w:color w:val="00B050"/>
        </w:rPr>
      </w:pPr>
    </w:p>
    <w:p w14:paraId="29AB6576" w14:textId="77777777" w:rsidR="00C21AC9" w:rsidRDefault="004E6168" w:rsidP="004E6168">
      <w:pPr>
        <w:tabs>
          <w:tab w:val="left" w:pos="4005"/>
        </w:tabs>
      </w:pPr>
      <w:r>
        <w:tab/>
      </w:r>
    </w:p>
    <w:p w14:paraId="2F601C69" w14:textId="62DA98D5" w:rsidR="00AB3713" w:rsidRDefault="00AB3713" w:rsidP="00DA7E43">
      <w:pPr>
        <w:rPr>
          <w:b/>
          <w:color w:val="7030A0"/>
        </w:rPr>
      </w:pPr>
      <w:r>
        <w:rPr>
          <w:b/>
          <w:color w:val="7030A0"/>
        </w:rPr>
        <w:t xml:space="preserve">DISCO! We are having a fun-filled Fundraising Disco on </w:t>
      </w:r>
      <w:r w:rsidRPr="00985973">
        <w:rPr>
          <w:b/>
          <w:color w:val="7030A0"/>
        </w:rPr>
        <w:t xml:space="preserve">Saturday </w:t>
      </w:r>
      <w:r w:rsidR="00B12E46" w:rsidRPr="00985973">
        <w:rPr>
          <w:b/>
          <w:color w:val="7030A0"/>
        </w:rPr>
        <w:t>11 May</w:t>
      </w:r>
      <w:r>
        <w:rPr>
          <w:b/>
          <w:color w:val="7030A0"/>
        </w:rPr>
        <w:t>, at Green Bay Primary School Hall, from 4.</w:t>
      </w:r>
      <w:r w:rsidR="00B12E46">
        <w:rPr>
          <w:b/>
          <w:color w:val="7030A0"/>
        </w:rPr>
        <w:t>0</w:t>
      </w:r>
      <w:r>
        <w:rPr>
          <w:b/>
          <w:color w:val="7030A0"/>
        </w:rPr>
        <w:t>0 – 6.00pm.</w:t>
      </w:r>
      <w:r w:rsidR="00FB7275">
        <w:rPr>
          <w:b/>
          <w:color w:val="7030A0"/>
        </w:rPr>
        <w:t xml:space="preserve"> Funds raised will go towards our S</w:t>
      </w:r>
      <w:r w:rsidR="00B12E46">
        <w:rPr>
          <w:b/>
          <w:color w:val="7030A0"/>
        </w:rPr>
        <w:t xml:space="preserve">cholarships awarded to deserving students at the end of </w:t>
      </w:r>
      <w:proofErr w:type="gramStart"/>
      <w:r w:rsidR="00B12E46">
        <w:rPr>
          <w:b/>
          <w:color w:val="7030A0"/>
        </w:rPr>
        <w:t>year</w:t>
      </w:r>
      <w:proofErr w:type="gramEnd"/>
      <w:r w:rsidR="00B12E46">
        <w:rPr>
          <w:b/>
          <w:color w:val="7030A0"/>
        </w:rPr>
        <w:t>.</w:t>
      </w:r>
    </w:p>
    <w:p w14:paraId="152EB8FF" w14:textId="77777777" w:rsidR="00AB3713" w:rsidRDefault="00AB3713" w:rsidP="00DA7E43">
      <w:pPr>
        <w:rPr>
          <w:b/>
          <w:color w:val="7030A0"/>
        </w:rPr>
      </w:pPr>
      <w:r>
        <w:rPr>
          <w:b/>
          <w:color w:val="7030A0"/>
        </w:rPr>
        <w:t>Tickets will be on sale at the studio from week 1 of Term, and door sales will be available too – tickets are $5 each.</w:t>
      </w:r>
    </w:p>
    <w:p w14:paraId="3C7BC1BD" w14:textId="71935488" w:rsidR="00AB3713" w:rsidRPr="00AB3713" w:rsidRDefault="00AB3713" w:rsidP="00DA7E43">
      <w:pPr>
        <w:rPr>
          <w:b/>
          <w:color w:val="7030A0"/>
        </w:rPr>
      </w:pPr>
      <w:r>
        <w:rPr>
          <w:b/>
          <w:color w:val="7030A0"/>
        </w:rPr>
        <w:t xml:space="preserve">Wear your brightest/coolest </w:t>
      </w:r>
      <w:proofErr w:type="gramStart"/>
      <w:r>
        <w:rPr>
          <w:b/>
          <w:color w:val="7030A0"/>
        </w:rPr>
        <w:t>outfits, and</w:t>
      </w:r>
      <w:proofErr w:type="gramEnd"/>
      <w:r>
        <w:rPr>
          <w:b/>
          <w:color w:val="7030A0"/>
        </w:rPr>
        <w:t xml:space="preserve"> remember to bring extra cash with you for food/drinks and glow </w:t>
      </w:r>
      <w:proofErr w:type="spellStart"/>
      <w:r w:rsidR="00B12E46">
        <w:rPr>
          <w:b/>
          <w:color w:val="7030A0"/>
        </w:rPr>
        <w:t>jewellery</w:t>
      </w:r>
      <w:proofErr w:type="spellEnd"/>
      <w:r w:rsidR="00B12E46">
        <w:rPr>
          <w:b/>
          <w:color w:val="7030A0"/>
        </w:rPr>
        <w:t>.</w:t>
      </w:r>
      <w:r>
        <w:rPr>
          <w:b/>
          <w:color w:val="7030A0"/>
        </w:rPr>
        <w:t xml:space="preserve"> It’s going to be so much fun, so invite your friends along too</w:t>
      </w:r>
      <w:proofErr w:type="gramStart"/>
      <w:r>
        <w:rPr>
          <w:b/>
          <w:color w:val="7030A0"/>
        </w:rPr>
        <w:t>….</w:t>
      </w:r>
      <w:r w:rsidR="00B12E46">
        <w:rPr>
          <w:b/>
          <w:color w:val="7030A0"/>
        </w:rPr>
        <w:t>everyone</w:t>
      </w:r>
      <w:proofErr w:type="gramEnd"/>
      <w:r w:rsidR="00B12E46">
        <w:rPr>
          <w:b/>
          <w:color w:val="7030A0"/>
        </w:rPr>
        <w:t xml:space="preserve"> welcome!</w:t>
      </w:r>
    </w:p>
    <w:p w14:paraId="72C444DA" w14:textId="77777777" w:rsidR="00AB3713" w:rsidRDefault="00AB3713" w:rsidP="00DA7E43">
      <w:pPr>
        <w:rPr>
          <w:b/>
        </w:rPr>
      </w:pPr>
    </w:p>
    <w:p w14:paraId="6E924D30" w14:textId="77777777" w:rsidR="00AB3713" w:rsidRDefault="00AB3713" w:rsidP="00DA7E43">
      <w:pPr>
        <w:rPr>
          <w:b/>
        </w:rPr>
      </w:pPr>
    </w:p>
    <w:p w14:paraId="7DA81D26" w14:textId="77777777" w:rsidR="00AB3713" w:rsidRDefault="00AB3713" w:rsidP="00DA7E43">
      <w:pPr>
        <w:rPr>
          <w:b/>
        </w:rPr>
      </w:pPr>
    </w:p>
    <w:p w14:paraId="35733E9B" w14:textId="77777777" w:rsidR="00AB3713" w:rsidRDefault="00E1480E" w:rsidP="00E1480E">
      <w:pPr>
        <w:jc w:val="center"/>
        <w:rPr>
          <w:b/>
        </w:rPr>
      </w:pPr>
      <w:r>
        <w:rPr>
          <w:b/>
        </w:rPr>
        <w:t>3</w:t>
      </w:r>
    </w:p>
    <w:p w14:paraId="2CA1AEE8" w14:textId="77777777" w:rsidR="006A0633" w:rsidRDefault="006A0633" w:rsidP="00C920ED">
      <w:pPr>
        <w:rPr>
          <w:b/>
        </w:rPr>
      </w:pPr>
    </w:p>
    <w:p w14:paraId="51BFBDCA" w14:textId="77777777" w:rsidR="00006767" w:rsidRDefault="00032A79" w:rsidP="00C920ED">
      <w:r>
        <w:rPr>
          <w:b/>
        </w:rPr>
        <w:t xml:space="preserve"> CLASSES FOR</w:t>
      </w:r>
      <w:r w:rsidR="00C22947">
        <w:rPr>
          <w:b/>
        </w:rPr>
        <w:t xml:space="preserve"> TERM 3: </w:t>
      </w:r>
      <w:r w:rsidR="00674E7A">
        <w:t xml:space="preserve"> </w:t>
      </w:r>
      <w:r>
        <w:t xml:space="preserve">We will be </w:t>
      </w:r>
      <w:r w:rsidR="004337A2">
        <w:t>allowing intakes of new students in term 3, so if there’s another genre or class you’d like to add to your timetable, please ask asap to make sure there’s room in the class for you, to avoid disappointment. Some of our classes already have waiting lists.</w:t>
      </w:r>
    </w:p>
    <w:p w14:paraId="43E0E179" w14:textId="77777777" w:rsidR="00482370" w:rsidRPr="004337A2" w:rsidRDefault="00482370" w:rsidP="003B20EA">
      <w:pPr>
        <w:rPr>
          <w:b/>
        </w:rPr>
      </w:pPr>
    </w:p>
    <w:p w14:paraId="2536B8CC" w14:textId="77777777" w:rsidR="007B4F4A" w:rsidRDefault="007B4F4A" w:rsidP="003B20EA"/>
    <w:p w14:paraId="3F5C3BC8" w14:textId="77777777" w:rsidR="0046025A" w:rsidRDefault="0046025A" w:rsidP="0046025A">
      <w:r w:rsidRPr="00C52A07">
        <w:rPr>
          <w:b/>
          <w:color w:val="FF0000"/>
        </w:rPr>
        <w:t>PRESCHOOL RAFFLE:</w:t>
      </w:r>
      <w:r w:rsidRPr="00C52A07">
        <w:rPr>
          <w:color w:val="FF0000"/>
        </w:rPr>
        <w:t xml:space="preserve">  </w:t>
      </w:r>
      <w:r>
        <w:t xml:space="preserve">We will be having our usual preschool raffle which will be drawn at the Preschool show.  We would love donations of goods suitable for preschool prizes to go into the raffle please.  If you have anything </w:t>
      </w:r>
      <w:proofErr w:type="gramStart"/>
      <w:r>
        <w:t>suitable</w:t>
      </w:r>
      <w:proofErr w:type="gramEnd"/>
      <w:r>
        <w:t xml:space="preserve"> please bring it along to the studio and it will be very much appreciated.  The tickets will be on sale at the studio for everyone to buy. Please support the preschoolers as they always support the grades raffles.</w:t>
      </w:r>
    </w:p>
    <w:p w14:paraId="506E410C" w14:textId="77777777" w:rsidR="00F95D15" w:rsidRDefault="00F95D15" w:rsidP="0046025A"/>
    <w:p w14:paraId="30C23796" w14:textId="77777777" w:rsidR="00F95D15" w:rsidRPr="00C52A07" w:rsidRDefault="00F95D15" w:rsidP="0046025A">
      <w:r w:rsidRPr="00AB3713">
        <w:rPr>
          <w:color w:val="0070C0"/>
        </w:rPr>
        <w:t xml:space="preserve">BAND: </w:t>
      </w:r>
      <w:r>
        <w:t xml:space="preserve">This is our awesome platform that we use to post video footage </w:t>
      </w:r>
      <w:r w:rsidR="00FA68AB">
        <w:t xml:space="preserve">for home practice, </w:t>
      </w:r>
      <w:r>
        <w:t xml:space="preserve">and messages to classes. It is the quickest way of getting information out there, so please make sure you’re hooked up to each of your Band </w:t>
      </w:r>
      <w:proofErr w:type="gramStart"/>
      <w:r>
        <w:t>groups</w:t>
      </w:r>
      <w:proofErr w:type="gramEnd"/>
      <w:r>
        <w:t xml:space="preserve"> so you never miss anything vital.</w:t>
      </w:r>
      <w:r w:rsidR="00FA68AB">
        <w:t xml:space="preserve"> PLEASE NOTE: if you miss a class because you were sick, it is up to YOU to catch up with any missed work by practicing along with what your teacher has posted…your teacher cannot be expected to slow the class down to re-teach steps each time someone is away. Band is also great for</w:t>
      </w:r>
      <w:r w:rsidR="00101BC5">
        <w:t xml:space="preserve"> Private messaging your teacher</w:t>
      </w:r>
      <w:r w:rsidR="00FA68AB">
        <w:t xml:space="preserve"> to let them know if you are going to be away.</w:t>
      </w:r>
    </w:p>
    <w:p w14:paraId="25DB413F" w14:textId="77777777" w:rsidR="0046025A" w:rsidRDefault="0046025A" w:rsidP="003B20EA"/>
    <w:p w14:paraId="6762D9DD" w14:textId="77777777" w:rsidR="004033D7" w:rsidRPr="00DA56E0" w:rsidRDefault="007B4F4A" w:rsidP="00482370">
      <w:pPr>
        <w:rPr>
          <w:b/>
          <w:color w:val="00B050"/>
        </w:rPr>
      </w:pPr>
      <w:r w:rsidRPr="00860802">
        <w:rPr>
          <w:b/>
          <w:color w:val="00B050"/>
        </w:rPr>
        <w:t>FACEBOOK: Please join our Facebook page, as we often post important updates and information there</w:t>
      </w:r>
      <w:r w:rsidR="00860802">
        <w:rPr>
          <w:b/>
          <w:color w:val="00B050"/>
        </w:rPr>
        <w:t>,</w:t>
      </w:r>
      <w:r w:rsidRPr="00860802">
        <w:rPr>
          <w:b/>
          <w:color w:val="00B050"/>
        </w:rPr>
        <w:t xml:space="preserve"> which comes in handy.</w:t>
      </w:r>
      <w:r w:rsidR="004033D7" w:rsidRPr="00860802">
        <w:rPr>
          <w:b/>
          <w:color w:val="FF0000"/>
        </w:rPr>
        <w:br/>
      </w:r>
    </w:p>
    <w:p w14:paraId="564CD42B" w14:textId="77777777" w:rsidR="00FD29D4" w:rsidRDefault="004033D7" w:rsidP="00482370">
      <w:r>
        <w:rPr>
          <w:b/>
        </w:rPr>
        <w:t xml:space="preserve">Questions or Queries:  </w:t>
      </w:r>
      <w:r w:rsidR="00B4542B">
        <w:rPr>
          <w:b/>
        </w:rPr>
        <w:br/>
      </w:r>
      <w:r w:rsidR="00380ABF">
        <w:t xml:space="preserve">If you have any questions, </w:t>
      </w:r>
      <w:r>
        <w:t>queries</w:t>
      </w:r>
      <w:r w:rsidR="00380ABF">
        <w:t xml:space="preserve"> or concerns</w:t>
      </w:r>
      <w:r>
        <w:t>, please ask Kay at the front desk or email</w:t>
      </w:r>
      <w:r w:rsidR="00FD29D4">
        <w:t>:</w:t>
      </w:r>
    </w:p>
    <w:p w14:paraId="5C744A24" w14:textId="77777777" w:rsidR="00FD29D4" w:rsidRDefault="004033D7" w:rsidP="00482370">
      <w:r>
        <w:t xml:space="preserve">Kay on </w:t>
      </w:r>
      <w:hyperlink r:id="rId10" w:history="1">
        <w:r w:rsidRPr="002064EF">
          <w:rPr>
            <w:rStyle w:val="Hyperlink"/>
          </w:rPr>
          <w:t>admin@dancewaitakere.co.nz</w:t>
        </w:r>
      </w:hyperlink>
      <w:r>
        <w:t xml:space="preserve"> or </w:t>
      </w:r>
    </w:p>
    <w:p w14:paraId="744D1CB8" w14:textId="77777777" w:rsidR="004033D7" w:rsidRDefault="004033D7" w:rsidP="00482370">
      <w:r>
        <w:t xml:space="preserve">Natalie on </w:t>
      </w:r>
      <w:hyperlink r:id="rId11" w:history="1">
        <w:r w:rsidRPr="002064EF">
          <w:rPr>
            <w:rStyle w:val="Hyperlink"/>
          </w:rPr>
          <w:t>info@dancewaitakere.co.nz</w:t>
        </w:r>
      </w:hyperlink>
      <w:r>
        <w:t xml:space="preserve"> or text/call Natalie on 021 035 4262.</w:t>
      </w:r>
    </w:p>
    <w:p w14:paraId="4D53B049" w14:textId="77777777" w:rsidR="00FD29D4" w:rsidRDefault="00FD29D4" w:rsidP="00482370">
      <w:pPr>
        <w:rPr>
          <w:b/>
        </w:rPr>
      </w:pPr>
    </w:p>
    <w:p w14:paraId="1E9EBAA9" w14:textId="77777777" w:rsidR="00F8324E" w:rsidRPr="00AB3713" w:rsidRDefault="00671EEF" w:rsidP="00671EEF">
      <w:pPr>
        <w:rPr>
          <w:b/>
        </w:rPr>
      </w:pPr>
      <w:r>
        <w:rPr>
          <w:b/>
        </w:rPr>
        <w:br/>
      </w:r>
    </w:p>
    <w:p w14:paraId="4A6BAC93" w14:textId="77777777" w:rsidR="007071B2" w:rsidRPr="00F95D15" w:rsidRDefault="007071B2" w:rsidP="007071B2">
      <w:pPr>
        <w:rPr>
          <w:b/>
          <w:color w:val="000000"/>
          <w:lang w:eastAsia="en-NZ"/>
        </w:rPr>
      </w:pPr>
    </w:p>
    <w:p w14:paraId="08C4F7AB" w14:textId="77777777" w:rsidR="005D37CF" w:rsidRDefault="007071B2" w:rsidP="00A946DE">
      <w:pPr>
        <w:rPr>
          <w:sz w:val="26"/>
        </w:rPr>
      </w:pPr>
      <w:r>
        <w:rPr>
          <w:color w:val="000000"/>
          <w:lang w:eastAsia="en-NZ"/>
        </w:rPr>
        <w:t> </w:t>
      </w:r>
      <w:r w:rsidR="001D1295">
        <w:rPr>
          <w:sz w:val="26"/>
        </w:rPr>
        <w:t>We are all looking forward to seeing you at our first w</w:t>
      </w:r>
      <w:r w:rsidR="00E00A0A">
        <w:rPr>
          <w:sz w:val="26"/>
        </w:rPr>
        <w:t>e</w:t>
      </w:r>
      <w:r w:rsidR="00F95D15">
        <w:rPr>
          <w:sz w:val="26"/>
        </w:rPr>
        <w:t>ek of classes starting Monday 2</w:t>
      </w:r>
      <w:r w:rsidR="00191EDF">
        <w:rPr>
          <w:sz w:val="26"/>
        </w:rPr>
        <w:t xml:space="preserve">9 </w:t>
      </w:r>
      <w:r w:rsidR="00F95D15">
        <w:rPr>
          <w:sz w:val="26"/>
        </w:rPr>
        <w:t>April</w:t>
      </w:r>
      <w:r w:rsidR="00E00A0A">
        <w:rPr>
          <w:sz w:val="26"/>
        </w:rPr>
        <w:t>.</w:t>
      </w:r>
    </w:p>
    <w:p w14:paraId="3D3DA272" w14:textId="77777777" w:rsidR="005D37CF" w:rsidRDefault="005D37CF" w:rsidP="00A946DE">
      <w:pPr>
        <w:rPr>
          <w:sz w:val="26"/>
        </w:rPr>
      </w:pPr>
    </w:p>
    <w:p w14:paraId="5A1E17E8" w14:textId="77777777" w:rsidR="005D37CF" w:rsidRDefault="005D37CF" w:rsidP="00A946DE">
      <w:pPr>
        <w:rPr>
          <w:sz w:val="26"/>
        </w:rPr>
      </w:pPr>
    </w:p>
    <w:p w14:paraId="1FC872AC" w14:textId="008DC729" w:rsidR="001D1295" w:rsidRPr="0037310F" w:rsidRDefault="001D1295" w:rsidP="00A946DE">
      <w:pPr>
        <w:rPr>
          <w:color w:val="000000"/>
          <w:lang w:eastAsia="en-NZ"/>
        </w:rPr>
      </w:pPr>
      <w:r>
        <w:rPr>
          <w:sz w:val="26"/>
        </w:rPr>
        <w:br/>
      </w:r>
    </w:p>
    <w:p w14:paraId="67E40035" w14:textId="77777777" w:rsidR="00B4542B" w:rsidRPr="000945B1" w:rsidRDefault="00B30643" w:rsidP="000945B1">
      <w:pPr>
        <w:rPr>
          <w:sz w:val="26"/>
        </w:rPr>
      </w:pPr>
      <w:r w:rsidRPr="0001187A">
        <w:rPr>
          <w:sz w:val="26"/>
        </w:rPr>
        <w:t>Natalie and all the WCSD Team</w:t>
      </w:r>
      <w:r w:rsidR="00C22947">
        <w:rPr>
          <w:sz w:val="26"/>
        </w:rPr>
        <w:t xml:space="preserve"> </w:t>
      </w:r>
      <w:r w:rsidR="00C22947" w:rsidRPr="00C22947">
        <w:rPr>
          <mc:AlternateContent>
            <mc:Choice Requires="w16se"/>
            <mc:Fallback>
              <w:rFonts w:ascii="Segoe UI Emoji" w:eastAsia="Segoe UI Emoji" w:hAnsi="Segoe UI Emoji" w:cs="Segoe UI Emoji"/>
            </mc:Fallback>
          </mc:AlternateContent>
          <w:sz w:val="26"/>
        </w:rPr>
        <mc:AlternateContent>
          <mc:Choice Requires="w16se">
            <w16se:symEx w16se:font="Segoe UI Emoji" w16se:char="1F60A"/>
          </mc:Choice>
          <mc:Fallback>
            <w:t>😊</w:t>
          </mc:Fallback>
        </mc:AlternateContent>
      </w:r>
    </w:p>
    <w:sectPr w:rsidR="00B4542B" w:rsidRPr="000945B1" w:rsidSect="00065E27">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3477" w14:textId="77777777" w:rsidR="00065E27" w:rsidRDefault="00065E27">
      <w:r>
        <w:separator/>
      </w:r>
    </w:p>
  </w:endnote>
  <w:endnote w:type="continuationSeparator" w:id="0">
    <w:p w14:paraId="7E3B0733" w14:textId="77777777" w:rsidR="00065E27" w:rsidRDefault="0006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64C4" w14:textId="77777777" w:rsidR="00065E27" w:rsidRDefault="00065E27">
      <w:r>
        <w:separator/>
      </w:r>
    </w:p>
  </w:footnote>
  <w:footnote w:type="continuationSeparator" w:id="0">
    <w:p w14:paraId="61123246" w14:textId="77777777" w:rsidR="00065E27" w:rsidRDefault="0006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271A"/>
    <w:multiLevelType w:val="hybridMultilevel"/>
    <w:tmpl w:val="BB6EE87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5C7678"/>
    <w:multiLevelType w:val="hybridMultilevel"/>
    <w:tmpl w:val="3300E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AF6DFB"/>
    <w:multiLevelType w:val="hybridMultilevel"/>
    <w:tmpl w:val="A9DA7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365317"/>
    <w:multiLevelType w:val="hybridMultilevel"/>
    <w:tmpl w:val="1440209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425241">
    <w:abstractNumId w:val="1"/>
  </w:num>
  <w:num w:numId="2" w16cid:durableId="844591573">
    <w:abstractNumId w:val="2"/>
  </w:num>
  <w:num w:numId="3" w16cid:durableId="1877040658">
    <w:abstractNumId w:val="0"/>
  </w:num>
  <w:num w:numId="4" w16cid:durableId="64088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37"/>
    <w:rsid w:val="00006767"/>
    <w:rsid w:val="0001187A"/>
    <w:rsid w:val="00032A79"/>
    <w:rsid w:val="0006150D"/>
    <w:rsid w:val="00065E27"/>
    <w:rsid w:val="000824BD"/>
    <w:rsid w:val="000945B1"/>
    <w:rsid w:val="000947F9"/>
    <w:rsid w:val="00094D8F"/>
    <w:rsid w:val="00096ACB"/>
    <w:rsid w:val="00097912"/>
    <w:rsid w:val="000A06A7"/>
    <w:rsid w:val="000A6DED"/>
    <w:rsid w:val="000B3457"/>
    <w:rsid w:val="000B40F8"/>
    <w:rsid w:val="000B5D42"/>
    <w:rsid w:val="000B5ED2"/>
    <w:rsid w:val="000B712C"/>
    <w:rsid w:val="000B71E7"/>
    <w:rsid w:val="000C1527"/>
    <w:rsid w:val="000C55E6"/>
    <w:rsid w:val="000D0273"/>
    <w:rsid w:val="000D0F0E"/>
    <w:rsid w:val="000D4633"/>
    <w:rsid w:val="000E0493"/>
    <w:rsid w:val="000E315D"/>
    <w:rsid w:val="000F7A69"/>
    <w:rsid w:val="00101BC5"/>
    <w:rsid w:val="0010703A"/>
    <w:rsid w:val="00110E60"/>
    <w:rsid w:val="0014220B"/>
    <w:rsid w:val="00144A53"/>
    <w:rsid w:val="001453F9"/>
    <w:rsid w:val="00147523"/>
    <w:rsid w:val="001475CD"/>
    <w:rsid w:val="001534EE"/>
    <w:rsid w:val="001609A1"/>
    <w:rsid w:val="00163653"/>
    <w:rsid w:val="00163E2B"/>
    <w:rsid w:val="00181AA0"/>
    <w:rsid w:val="00181BFB"/>
    <w:rsid w:val="00191BB3"/>
    <w:rsid w:val="00191EDF"/>
    <w:rsid w:val="001B014E"/>
    <w:rsid w:val="001B422C"/>
    <w:rsid w:val="001C1F63"/>
    <w:rsid w:val="001C24AC"/>
    <w:rsid w:val="001C7A67"/>
    <w:rsid w:val="001D1295"/>
    <w:rsid w:val="001D1A72"/>
    <w:rsid w:val="001E09A7"/>
    <w:rsid w:val="001E36E9"/>
    <w:rsid w:val="001F0105"/>
    <w:rsid w:val="001F02E0"/>
    <w:rsid w:val="001F1A3D"/>
    <w:rsid w:val="00200050"/>
    <w:rsid w:val="00203B24"/>
    <w:rsid w:val="00223757"/>
    <w:rsid w:val="00230186"/>
    <w:rsid w:val="0023213C"/>
    <w:rsid w:val="002372B1"/>
    <w:rsid w:val="00242403"/>
    <w:rsid w:val="002547DA"/>
    <w:rsid w:val="002578A2"/>
    <w:rsid w:val="00257D38"/>
    <w:rsid w:val="002606BA"/>
    <w:rsid w:val="00266BC1"/>
    <w:rsid w:val="00266EB5"/>
    <w:rsid w:val="00275727"/>
    <w:rsid w:val="0028218E"/>
    <w:rsid w:val="00284ED0"/>
    <w:rsid w:val="002852C7"/>
    <w:rsid w:val="0029416A"/>
    <w:rsid w:val="0029799E"/>
    <w:rsid w:val="002A059D"/>
    <w:rsid w:val="002A216D"/>
    <w:rsid w:val="002A3572"/>
    <w:rsid w:val="002B06DA"/>
    <w:rsid w:val="002B21CB"/>
    <w:rsid w:val="002C53CD"/>
    <w:rsid w:val="002D68F8"/>
    <w:rsid w:val="002E0AC4"/>
    <w:rsid w:val="002E33FF"/>
    <w:rsid w:val="0030218D"/>
    <w:rsid w:val="00313963"/>
    <w:rsid w:val="00314EC3"/>
    <w:rsid w:val="003212C1"/>
    <w:rsid w:val="00331B15"/>
    <w:rsid w:val="00345C25"/>
    <w:rsid w:val="00352543"/>
    <w:rsid w:val="00361625"/>
    <w:rsid w:val="003677C9"/>
    <w:rsid w:val="00372E92"/>
    <w:rsid w:val="0037310F"/>
    <w:rsid w:val="00377DCF"/>
    <w:rsid w:val="00380ABF"/>
    <w:rsid w:val="003817E3"/>
    <w:rsid w:val="00383B3E"/>
    <w:rsid w:val="00386359"/>
    <w:rsid w:val="00396FAE"/>
    <w:rsid w:val="003A22AA"/>
    <w:rsid w:val="003A5063"/>
    <w:rsid w:val="003B20EA"/>
    <w:rsid w:val="003C4CE6"/>
    <w:rsid w:val="003C53D9"/>
    <w:rsid w:val="003C7C48"/>
    <w:rsid w:val="003F18F7"/>
    <w:rsid w:val="003F2E18"/>
    <w:rsid w:val="00401FE8"/>
    <w:rsid w:val="004033D7"/>
    <w:rsid w:val="00406324"/>
    <w:rsid w:val="0041022B"/>
    <w:rsid w:val="004146F4"/>
    <w:rsid w:val="004149D9"/>
    <w:rsid w:val="00415CDD"/>
    <w:rsid w:val="00416C23"/>
    <w:rsid w:val="00423F7F"/>
    <w:rsid w:val="0042616E"/>
    <w:rsid w:val="004337A2"/>
    <w:rsid w:val="0044088A"/>
    <w:rsid w:val="00445B86"/>
    <w:rsid w:val="00447B96"/>
    <w:rsid w:val="00454B27"/>
    <w:rsid w:val="0046025A"/>
    <w:rsid w:val="00464E57"/>
    <w:rsid w:val="004668E0"/>
    <w:rsid w:val="0046778C"/>
    <w:rsid w:val="00472B12"/>
    <w:rsid w:val="0047496B"/>
    <w:rsid w:val="00482370"/>
    <w:rsid w:val="00483539"/>
    <w:rsid w:val="00484366"/>
    <w:rsid w:val="004A425E"/>
    <w:rsid w:val="004A6CDA"/>
    <w:rsid w:val="004B236F"/>
    <w:rsid w:val="004B612C"/>
    <w:rsid w:val="004C09BB"/>
    <w:rsid w:val="004D2A5B"/>
    <w:rsid w:val="004E0824"/>
    <w:rsid w:val="004E0E27"/>
    <w:rsid w:val="004E6168"/>
    <w:rsid w:val="004E6AA8"/>
    <w:rsid w:val="004F1A70"/>
    <w:rsid w:val="004F2906"/>
    <w:rsid w:val="0050409B"/>
    <w:rsid w:val="0051545C"/>
    <w:rsid w:val="00516F59"/>
    <w:rsid w:val="005207E3"/>
    <w:rsid w:val="005228CA"/>
    <w:rsid w:val="005327DA"/>
    <w:rsid w:val="005353C2"/>
    <w:rsid w:val="00537619"/>
    <w:rsid w:val="00574DAF"/>
    <w:rsid w:val="00590066"/>
    <w:rsid w:val="00591381"/>
    <w:rsid w:val="00592989"/>
    <w:rsid w:val="005978AB"/>
    <w:rsid w:val="005A1950"/>
    <w:rsid w:val="005A218B"/>
    <w:rsid w:val="005A4C3F"/>
    <w:rsid w:val="005B2E7E"/>
    <w:rsid w:val="005D37CF"/>
    <w:rsid w:val="005D3B5B"/>
    <w:rsid w:val="005D7435"/>
    <w:rsid w:val="005E0290"/>
    <w:rsid w:val="005E524C"/>
    <w:rsid w:val="005E5CCF"/>
    <w:rsid w:val="005F0B89"/>
    <w:rsid w:val="006058FA"/>
    <w:rsid w:val="00611B4A"/>
    <w:rsid w:val="00613366"/>
    <w:rsid w:val="006156B3"/>
    <w:rsid w:val="00617C49"/>
    <w:rsid w:val="006205E0"/>
    <w:rsid w:val="00645FA5"/>
    <w:rsid w:val="006472B6"/>
    <w:rsid w:val="00656BE8"/>
    <w:rsid w:val="00662009"/>
    <w:rsid w:val="00665591"/>
    <w:rsid w:val="00665895"/>
    <w:rsid w:val="00671EEF"/>
    <w:rsid w:val="00674E7A"/>
    <w:rsid w:val="00680A18"/>
    <w:rsid w:val="006A0633"/>
    <w:rsid w:val="006A0B20"/>
    <w:rsid w:val="006A1849"/>
    <w:rsid w:val="006A37F8"/>
    <w:rsid w:val="006B090B"/>
    <w:rsid w:val="006B3806"/>
    <w:rsid w:val="006B3F10"/>
    <w:rsid w:val="006B444B"/>
    <w:rsid w:val="006C04D8"/>
    <w:rsid w:val="006C152A"/>
    <w:rsid w:val="006C48C4"/>
    <w:rsid w:val="006C7094"/>
    <w:rsid w:val="006F5FE4"/>
    <w:rsid w:val="00702B57"/>
    <w:rsid w:val="007071B2"/>
    <w:rsid w:val="00722583"/>
    <w:rsid w:val="007229C5"/>
    <w:rsid w:val="007277CF"/>
    <w:rsid w:val="00732909"/>
    <w:rsid w:val="00732C6E"/>
    <w:rsid w:val="00740688"/>
    <w:rsid w:val="00744EEF"/>
    <w:rsid w:val="0075633C"/>
    <w:rsid w:val="00760728"/>
    <w:rsid w:val="00761257"/>
    <w:rsid w:val="007639DD"/>
    <w:rsid w:val="007703C1"/>
    <w:rsid w:val="00781F6A"/>
    <w:rsid w:val="007963B8"/>
    <w:rsid w:val="00797D2E"/>
    <w:rsid w:val="007A47F5"/>
    <w:rsid w:val="007A5C72"/>
    <w:rsid w:val="007B0005"/>
    <w:rsid w:val="007B4F4A"/>
    <w:rsid w:val="007C0DEB"/>
    <w:rsid w:val="007D0F32"/>
    <w:rsid w:val="007D77A8"/>
    <w:rsid w:val="007E4F1B"/>
    <w:rsid w:val="0080244E"/>
    <w:rsid w:val="00803ABF"/>
    <w:rsid w:val="00822B69"/>
    <w:rsid w:val="00826D8B"/>
    <w:rsid w:val="00830467"/>
    <w:rsid w:val="00860802"/>
    <w:rsid w:val="008627A0"/>
    <w:rsid w:val="008703C1"/>
    <w:rsid w:val="00881366"/>
    <w:rsid w:val="0088711C"/>
    <w:rsid w:val="00897D1D"/>
    <w:rsid w:val="00897E29"/>
    <w:rsid w:val="008A1115"/>
    <w:rsid w:val="008A33B5"/>
    <w:rsid w:val="008B12B9"/>
    <w:rsid w:val="008E63AC"/>
    <w:rsid w:val="008E6E81"/>
    <w:rsid w:val="008F0FA0"/>
    <w:rsid w:val="008F16A2"/>
    <w:rsid w:val="008F46EE"/>
    <w:rsid w:val="0090058E"/>
    <w:rsid w:val="00914701"/>
    <w:rsid w:val="00921BCA"/>
    <w:rsid w:val="00923DC6"/>
    <w:rsid w:val="009377E3"/>
    <w:rsid w:val="00937978"/>
    <w:rsid w:val="00962673"/>
    <w:rsid w:val="00964ED1"/>
    <w:rsid w:val="0097135A"/>
    <w:rsid w:val="0097244B"/>
    <w:rsid w:val="00972C7F"/>
    <w:rsid w:val="0097402C"/>
    <w:rsid w:val="00975245"/>
    <w:rsid w:val="00985973"/>
    <w:rsid w:val="009A026B"/>
    <w:rsid w:val="009A123B"/>
    <w:rsid w:val="009A6937"/>
    <w:rsid w:val="009C3A8F"/>
    <w:rsid w:val="009C65E0"/>
    <w:rsid w:val="009D02BA"/>
    <w:rsid w:val="009E1EE5"/>
    <w:rsid w:val="009E5809"/>
    <w:rsid w:val="009F1F2F"/>
    <w:rsid w:val="009F7B28"/>
    <w:rsid w:val="00A0326F"/>
    <w:rsid w:val="00A05922"/>
    <w:rsid w:val="00A073AF"/>
    <w:rsid w:val="00A13A4E"/>
    <w:rsid w:val="00A27B25"/>
    <w:rsid w:val="00A43110"/>
    <w:rsid w:val="00A44455"/>
    <w:rsid w:val="00A7097E"/>
    <w:rsid w:val="00A942B0"/>
    <w:rsid w:val="00A946DE"/>
    <w:rsid w:val="00A975A3"/>
    <w:rsid w:val="00AA0935"/>
    <w:rsid w:val="00AA3765"/>
    <w:rsid w:val="00AB04C4"/>
    <w:rsid w:val="00AB3713"/>
    <w:rsid w:val="00B058EF"/>
    <w:rsid w:val="00B12E46"/>
    <w:rsid w:val="00B16A7E"/>
    <w:rsid w:val="00B22710"/>
    <w:rsid w:val="00B30643"/>
    <w:rsid w:val="00B4542B"/>
    <w:rsid w:val="00B60615"/>
    <w:rsid w:val="00B62FE7"/>
    <w:rsid w:val="00B64832"/>
    <w:rsid w:val="00B66BC4"/>
    <w:rsid w:val="00B67D6F"/>
    <w:rsid w:val="00B72A87"/>
    <w:rsid w:val="00B744D3"/>
    <w:rsid w:val="00B82DE2"/>
    <w:rsid w:val="00B83744"/>
    <w:rsid w:val="00BB529C"/>
    <w:rsid w:val="00BB6B8C"/>
    <w:rsid w:val="00BC093C"/>
    <w:rsid w:val="00BC5BF4"/>
    <w:rsid w:val="00BD5C78"/>
    <w:rsid w:val="00BD6587"/>
    <w:rsid w:val="00BE11FB"/>
    <w:rsid w:val="00C006AA"/>
    <w:rsid w:val="00C16EC5"/>
    <w:rsid w:val="00C20058"/>
    <w:rsid w:val="00C21032"/>
    <w:rsid w:val="00C21127"/>
    <w:rsid w:val="00C2125D"/>
    <w:rsid w:val="00C21AC9"/>
    <w:rsid w:val="00C22947"/>
    <w:rsid w:val="00C25B82"/>
    <w:rsid w:val="00C40CE6"/>
    <w:rsid w:val="00C4161D"/>
    <w:rsid w:val="00C53531"/>
    <w:rsid w:val="00C550E5"/>
    <w:rsid w:val="00C55BCF"/>
    <w:rsid w:val="00C61DC5"/>
    <w:rsid w:val="00C7154E"/>
    <w:rsid w:val="00C75EBC"/>
    <w:rsid w:val="00C7750B"/>
    <w:rsid w:val="00C920ED"/>
    <w:rsid w:val="00CA32A5"/>
    <w:rsid w:val="00CA7115"/>
    <w:rsid w:val="00CD44D2"/>
    <w:rsid w:val="00CD6E08"/>
    <w:rsid w:val="00CD71FF"/>
    <w:rsid w:val="00CE4F76"/>
    <w:rsid w:val="00CF0CD2"/>
    <w:rsid w:val="00CF0E82"/>
    <w:rsid w:val="00D10491"/>
    <w:rsid w:val="00D15168"/>
    <w:rsid w:val="00D2687E"/>
    <w:rsid w:val="00D42CF6"/>
    <w:rsid w:val="00D4751B"/>
    <w:rsid w:val="00D57596"/>
    <w:rsid w:val="00D660DA"/>
    <w:rsid w:val="00D66302"/>
    <w:rsid w:val="00D67363"/>
    <w:rsid w:val="00D67FDD"/>
    <w:rsid w:val="00DA538D"/>
    <w:rsid w:val="00DA56E0"/>
    <w:rsid w:val="00DA7E43"/>
    <w:rsid w:val="00DB069B"/>
    <w:rsid w:val="00DB0BC8"/>
    <w:rsid w:val="00DC5BD5"/>
    <w:rsid w:val="00DC6C8F"/>
    <w:rsid w:val="00DE5AC5"/>
    <w:rsid w:val="00DF7294"/>
    <w:rsid w:val="00E00A0A"/>
    <w:rsid w:val="00E108D7"/>
    <w:rsid w:val="00E11CCC"/>
    <w:rsid w:val="00E1480E"/>
    <w:rsid w:val="00E2072C"/>
    <w:rsid w:val="00E41210"/>
    <w:rsid w:val="00E451BB"/>
    <w:rsid w:val="00E452DA"/>
    <w:rsid w:val="00E530D9"/>
    <w:rsid w:val="00E75376"/>
    <w:rsid w:val="00E75D7F"/>
    <w:rsid w:val="00E8403E"/>
    <w:rsid w:val="00E92D46"/>
    <w:rsid w:val="00E95247"/>
    <w:rsid w:val="00E961D1"/>
    <w:rsid w:val="00EB1886"/>
    <w:rsid w:val="00EB3603"/>
    <w:rsid w:val="00EB3F9C"/>
    <w:rsid w:val="00EC03B4"/>
    <w:rsid w:val="00ED129D"/>
    <w:rsid w:val="00ED5E92"/>
    <w:rsid w:val="00EE650D"/>
    <w:rsid w:val="00EF2D09"/>
    <w:rsid w:val="00EF4A8A"/>
    <w:rsid w:val="00EF4CF4"/>
    <w:rsid w:val="00EF4DF0"/>
    <w:rsid w:val="00F03A9B"/>
    <w:rsid w:val="00F12852"/>
    <w:rsid w:val="00F12DEE"/>
    <w:rsid w:val="00F22597"/>
    <w:rsid w:val="00F23BE5"/>
    <w:rsid w:val="00F36735"/>
    <w:rsid w:val="00F419F0"/>
    <w:rsid w:val="00F41FDE"/>
    <w:rsid w:val="00F5202D"/>
    <w:rsid w:val="00F53EA0"/>
    <w:rsid w:val="00F54ABA"/>
    <w:rsid w:val="00F558E3"/>
    <w:rsid w:val="00F56FCE"/>
    <w:rsid w:val="00F57F23"/>
    <w:rsid w:val="00F81D29"/>
    <w:rsid w:val="00F8324E"/>
    <w:rsid w:val="00F87313"/>
    <w:rsid w:val="00F95D15"/>
    <w:rsid w:val="00FA444F"/>
    <w:rsid w:val="00FA68AB"/>
    <w:rsid w:val="00FA7443"/>
    <w:rsid w:val="00FB661F"/>
    <w:rsid w:val="00FB7275"/>
    <w:rsid w:val="00FC516E"/>
    <w:rsid w:val="00FD03A5"/>
    <w:rsid w:val="00FD29D4"/>
    <w:rsid w:val="00FD317B"/>
    <w:rsid w:val="00FD3D8A"/>
    <w:rsid w:val="00FD4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D0CC4"/>
  <w15:chartTrackingRefBased/>
  <w15:docId w15:val="{6D7D40EE-ADA3-4338-9786-47443420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48C4"/>
    <w:pPr>
      <w:tabs>
        <w:tab w:val="center" w:pos="4320"/>
        <w:tab w:val="right" w:pos="8640"/>
      </w:tabs>
    </w:pPr>
  </w:style>
  <w:style w:type="paragraph" w:styleId="Footer">
    <w:name w:val="footer"/>
    <w:basedOn w:val="Normal"/>
    <w:rsid w:val="006C48C4"/>
    <w:pPr>
      <w:tabs>
        <w:tab w:val="center" w:pos="4320"/>
        <w:tab w:val="right" w:pos="8640"/>
      </w:tabs>
    </w:pPr>
  </w:style>
  <w:style w:type="character" w:styleId="Hyperlink">
    <w:name w:val="Hyperlink"/>
    <w:rsid w:val="00406324"/>
    <w:rPr>
      <w:color w:val="0000FF"/>
      <w:u w:val="single"/>
    </w:rPr>
  </w:style>
  <w:style w:type="paragraph" w:styleId="ListParagraph">
    <w:name w:val="List Paragraph"/>
    <w:basedOn w:val="Normal"/>
    <w:uiPriority w:val="34"/>
    <w:qFormat/>
    <w:rsid w:val="005A4C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247">
      <w:bodyDiv w:val="1"/>
      <w:marLeft w:val="0"/>
      <w:marRight w:val="0"/>
      <w:marTop w:val="0"/>
      <w:marBottom w:val="0"/>
      <w:divBdr>
        <w:top w:val="none" w:sz="0" w:space="0" w:color="auto"/>
        <w:left w:val="none" w:sz="0" w:space="0" w:color="auto"/>
        <w:bottom w:val="none" w:sz="0" w:space="0" w:color="auto"/>
        <w:right w:val="none" w:sz="0" w:space="0" w:color="auto"/>
      </w:divBdr>
    </w:div>
    <w:div w:id="185486206">
      <w:bodyDiv w:val="1"/>
      <w:marLeft w:val="0"/>
      <w:marRight w:val="0"/>
      <w:marTop w:val="0"/>
      <w:marBottom w:val="0"/>
      <w:divBdr>
        <w:top w:val="none" w:sz="0" w:space="0" w:color="auto"/>
        <w:left w:val="none" w:sz="0" w:space="0" w:color="auto"/>
        <w:bottom w:val="none" w:sz="0" w:space="0" w:color="auto"/>
        <w:right w:val="none" w:sz="0" w:space="0" w:color="auto"/>
      </w:divBdr>
    </w:div>
    <w:div w:id="247811544">
      <w:bodyDiv w:val="1"/>
      <w:marLeft w:val="0"/>
      <w:marRight w:val="0"/>
      <w:marTop w:val="0"/>
      <w:marBottom w:val="0"/>
      <w:divBdr>
        <w:top w:val="none" w:sz="0" w:space="0" w:color="auto"/>
        <w:left w:val="none" w:sz="0" w:space="0" w:color="auto"/>
        <w:bottom w:val="none" w:sz="0" w:space="0" w:color="auto"/>
        <w:right w:val="none" w:sz="0" w:space="0" w:color="auto"/>
      </w:divBdr>
    </w:div>
    <w:div w:id="399717250">
      <w:bodyDiv w:val="1"/>
      <w:marLeft w:val="0"/>
      <w:marRight w:val="0"/>
      <w:marTop w:val="0"/>
      <w:marBottom w:val="0"/>
      <w:divBdr>
        <w:top w:val="none" w:sz="0" w:space="0" w:color="auto"/>
        <w:left w:val="none" w:sz="0" w:space="0" w:color="auto"/>
        <w:bottom w:val="none" w:sz="0" w:space="0" w:color="auto"/>
        <w:right w:val="none" w:sz="0" w:space="0" w:color="auto"/>
      </w:divBdr>
    </w:div>
    <w:div w:id="878325446">
      <w:bodyDiv w:val="1"/>
      <w:marLeft w:val="0"/>
      <w:marRight w:val="0"/>
      <w:marTop w:val="0"/>
      <w:marBottom w:val="0"/>
      <w:divBdr>
        <w:top w:val="none" w:sz="0" w:space="0" w:color="auto"/>
        <w:left w:val="none" w:sz="0" w:space="0" w:color="auto"/>
        <w:bottom w:val="none" w:sz="0" w:space="0" w:color="auto"/>
        <w:right w:val="none" w:sz="0" w:space="0" w:color="auto"/>
      </w:divBdr>
    </w:div>
    <w:div w:id="1070537775">
      <w:bodyDiv w:val="1"/>
      <w:marLeft w:val="0"/>
      <w:marRight w:val="0"/>
      <w:marTop w:val="0"/>
      <w:marBottom w:val="0"/>
      <w:divBdr>
        <w:top w:val="none" w:sz="0" w:space="0" w:color="auto"/>
        <w:left w:val="none" w:sz="0" w:space="0" w:color="auto"/>
        <w:bottom w:val="none" w:sz="0" w:space="0" w:color="auto"/>
        <w:right w:val="none" w:sz="0" w:space="0" w:color="auto"/>
      </w:divBdr>
    </w:div>
    <w:div w:id="1100756434">
      <w:bodyDiv w:val="1"/>
      <w:marLeft w:val="0"/>
      <w:marRight w:val="0"/>
      <w:marTop w:val="0"/>
      <w:marBottom w:val="0"/>
      <w:divBdr>
        <w:top w:val="none" w:sz="0" w:space="0" w:color="auto"/>
        <w:left w:val="none" w:sz="0" w:space="0" w:color="auto"/>
        <w:bottom w:val="none" w:sz="0" w:space="0" w:color="auto"/>
        <w:right w:val="none" w:sz="0" w:space="0" w:color="auto"/>
      </w:divBdr>
    </w:div>
    <w:div w:id="1182279139">
      <w:bodyDiv w:val="1"/>
      <w:marLeft w:val="0"/>
      <w:marRight w:val="0"/>
      <w:marTop w:val="0"/>
      <w:marBottom w:val="0"/>
      <w:divBdr>
        <w:top w:val="none" w:sz="0" w:space="0" w:color="auto"/>
        <w:left w:val="none" w:sz="0" w:space="0" w:color="auto"/>
        <w:bottom w:val="none" w:sz="0" w:space="0" w:color="auto"/>
        <w:right w:val="none" w:sz="0" w:space="0" w:color="auto"/>
      </w:divBdr>
    </w:div>
    <w:div w:id="1400979794">
      <w:bodyDiv w:val="1"/>
      <w:marLeft w:val="0"/>
      <w:marRight w:val="0"/>
      <w:marTop w:val="0"/>
      <w:marBottom w:val="0"/>
      <w:divBdr>
        <w:top w:val="none" w:sz="0" w:space="0" w:color="auto"/>
        <w:left w:val="none" w:sz="0" w:space="0" w:color="auto"/>
        <w:bottom w:val="none" w:sz="0" w:space="0" w:color="auto"/>
        <w:right w:val="none" w:sz="0" w:space="0" w:color="auto"/>
      </w:divBdr>
    </w:div>
    <w:div w:id="1411656072">
      <w:bodyDiv w:val="1"/>
      <w:marLeft w:val="0"/>
      <w:marRight w:val="0"/>
      <w:marTop w:val="0"/>
      <w:marBottom w:val="0"/>
      <w:divBdr>
        <w:top w:val="none" w:sz="0" w:space="0" w:color="auto"/>
        <w:left w:val="none" w:sz="0" w:space="0" w:color="auto"/>
        <w:bottom w:val="none" w:sz="0" w:space="0" w:color="auto"/>
        <w:right w:val="none" w:sz="0" w:space="0" w:color="auto"/>
      </w:divBdr>
    </w:div>
    <w:div w:id="20358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ncewaitakere.co.nz" TargetMode="External"/><Relationship Id="rId5" Type="http://schemas.openxmlformats.org/officeDocument/2006/relationships/webSettings" Target="webSettings.xml"/><Relationship Id="rId10" Type="http://schemas.openxmlformats.org/officeDocument/2006/relationships/hyperlink" Target="mailto:admin@dancewaitakere.co.nz" TargetMode="External"/><Relationship Id="rId4" Type="http://schemas.openxmlformats.org/officeDocument/2006/relationships/settings" Target="settings.xml"/><Relationship Id="rId9" Type="http://schemas.openxmlformats.org/officeDocument/2006/relationships/hyperlink" Target="mailto:admin@dancewaitakere.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y\Desktop\My%20Dropbox\NATALIE\WCSOD\NEWSLETTERS\2013\NEWSLETTER%20TEMPLATE%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E113-2B94-47E1-8049-EC58F1E5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2013</Template>
  <TotalTime>1</TotalTime>
  <Pages>3</Pages>
  <Words>1317</Words>
  <Characters>6307</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Lindley</dc:creator>
  <cp:keywords/>
  <cp:lastModifiedBy>Kay Lindley</cp:lastModifiedBy>
  <cp:revision>2</cp:revision>
  <cp:lastPrinted>2022-04-18T09:55:00Z</cp:lastPrinted>
  <dcterms:created xsi:type="dcterms:W3CDTF">2024-04-21T07:01:00Z</dcterms:created>
  <dcterms:modified xsi:type="dcterms:W3CDTF">2024-04-21T07:01:00Z</dcterms:modified>
</cp:coreProperties>
</file>